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85AD" w14:textId="77777777" w:rsidR="00945D89" w:rsidRPr="00103015" w:rsidRDefault="00103015" w:rsidP="00103015">
      <w:pPr>
        <w:pStyle w:val="Nadpis1"/>
        <w:jc w:val="center"/>
      </w:pPr>
      <w:r w:rsidRPr="00103015">
        <w:t>Z Á V Ä Z N Á   P O N U K A</w:t>
      </w:r>
    </w:p>
    <w:p w14:paraId="600D428B" w14:textId="77777777" w:rsidR="001B2216" w:rsidRDefault="00103015" w:rsidP="00103015">
      <w:pPr>
        <w:jc w:val="center"/>
        <w:rPr>
          <w:rFonts w:ascii="Arial" w:hAnsi="Arial" w:cs="Arial"/>
          <w:sz w:val="20"/>
          <w:szCs w:val="20"/>
        </w:rPr>
      </w:pPr>
      <w:r w:rsidRPr="00103015">
        <w:rPr>
          <w:rFonts w:ascii="Arial" w:hAnsi="Arial" w:cs="Arial"/>
          <w:sz w:val="20"/>
          <w:szCs w:val="20"/>
        </w:rPr>
        <w:t xml:space="preserve">predložená </w:t>
      </w:r>
      <w:r>
        <w:rPr>
          <w:rFonts w:ascii="Arial" w:hAnsi="Arial" w:cs="Arial"/>
          <w:sz w:val="20"/>
          <w:szCs w:val="20"/>
        </w:rPr>
        <w:t xml:space="preserve">na základe oznámenia </w:t>
      </w:r>
      <w:r w:rsidR="001B2216">
        <w:rPr>
          <w:rFonts w:ascii="Arial" w:hAnsi="Arial" w:cs="Arial"/>
          <w:sz w:val="20"/>
          <w:szCs w:val="20"/>
        </w:rPr>
        <w:t xml:space="preserve">                                 </w:t>
      </w:r>
    </w:p>
    <w:p w14:paraId="77BEC2B5" w14:textId="77777777" w:rsidR="00963A6C" w:rsidRPr="00103015" w:rsidRDefault="00103015" w:rsidP="0010301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1B2216">
        <w:rPr>
          <w:rFonts w:ascii="Arial" w:hAnsi="Arial" w:cs="Arial"/>
          <w:sz w:val="20"/>
          <w:szCs w:val="20"/>
        </w:rPr>
        <w:t xml:space="preserve"> </w:t>
      </w:r>
      <w:r w:rsidRPr="00103015">
        <w:rPr>
          <w:rFonts w:ascii="Arial" w:hAnsi="Arial" w:cs="Arial"/>
          <w:sz w:val="20"/>
          <w:szCs w:val="20"/>
        </w:rPr>
        <w:t>obchodnej verejnej</w:t>
      </w:r>
      <w:r w:rsidR="00945D89" w:rsidRPr="00103015">
        <w:rPr>
          <w:rFonts w:ascii="Arial" w:hAnsi="Arial" w:cs="Arial"/>
          <w:sz w:val="20"/>
          <w:szCs w:val="20"/>
        </w:rPr>
        <w:t xml:space="preserve"> súťaž</w:t>
      </w:r>
      <w:r w:rsidRPr="00103015">
        <w:rPr>
          <w:rFonts w:ascii="Arial" w:hAnsi="Arial" w:cs="Arial"/>
          <w:sz w:val="20"/>
          <w:szCs w:val="20"/>
        </w:rPr>
        <w:t>i</w:t>
      </w:r>
      <w:r w:rsidR="00945D89" w:rsidRPr="00103015">
        <w:rPr>
          <w:rFonts w:ascii="Arial" w:hAnsi="Arial" w:cs="Arial"/>
          <w:sz w:val="20"/>
          <w:szCs w:val="20"/>
        </w:rPr>
        <w:t xml:space="preserve"> na prenájom </w:t>
      </w:r>
      <w:r w:rsidR="00963A6C" w:rsidRPr="00103015">
        <w:rPr>
          <w:rFonts w:ascii="Arial" w:hAnsi="Arial" w:cs="Arial"/>
          <w:sz w:val="20"/>
          <w:szCs w:val="20"/>
        </w:rPr>
        <w:t xml:space="preserve">časti </w:t>
      </w:r>
      <w:r w:rsidRPr="00103015">
        <w:rPr>
          <w:rFonts w:ascii="Arial" w:hAnsi="Arial" w:cs="Arial"/>
          <w:sz w:val="20"/>
          <w:szCs w:val="20"/>
        </w:rPr>
        <w:t>oplotenia</w:t>
      </w:r>
    </w:p>
    <w:p w14:paraId="6C408F64" w14:textId="77777777" w:rsidR="00945D89" w:rsidRPr="00103015" w:rsidRDefault="00963A6C" w:rsidP="00103015">
      <w:pPr>
        <w:jc w:val="center"/>
        <w:rPr>
          <w:rFonts w:ascii="Arial" w:hAnsi="Arial" w:cs="Arial"/>
          <w:sz w:val="20"/>
          <w:szCs w:val="20"/>
        </w:rPr>
      </w:pPr>
      <w:r w:rsidRPr="00103015">
        <w:rPr>
          <w:rFonts w:ascii="Arial" w:hAnsi="Arial" w:cs="Arial"/>
          <w:sz w:val="20"/>
          <w:szCs w:val="20"/>
        </w:rPr>
        <w:t>za účelom umiestnenia reklamn</w:t>
      </w:r>
      <w:r w:rsidR="00103015" w:rsidRPr="00103015">
        <w:rPr>
          <w:rFonts w:ascii="Arial" w:hAnsi="Arial" w:cs="Arial"/>
          <w:sz w:val="20"/>
          <w:szCs w:val="20"/>
        </w:rPr>
        <w:t>ých</w:t>
      </w:r>
      <w:r w:rsidRPr="00103015">
        <w:rPr>
          <w:rFonts w:ascii="Arial" w:hAnsi="Arial" w:cs="Arial"/>
          <w:sz w:val="20"/>
          <w:szCs w:val="20"/>
        </w:rPr>
        <w:t xml:space="preserve"> </w:t>
      </w:r>
      <w:r w:rsidR="00103015" w:rsidRPr="00103015">
        <w:rPr>
          <w:rFonts w:ascii="Arial" w:hAnsi="Arial" w:cs="Arial"/>
          <w:sz w:val="20"/>
          <w:szCs w:val="20"/>
        </w:rPr>
        <w:t>tabúľ</w:t>
      </w:r>
    </w:p>
    <w:p w14:paraId="03C9D011" w14:textId="77777777" w:rsidR="00945D89" w:rsidRPr="00103015" w:rsidRDefault="00945D89" w:rsidP="00945D89">
      <w:pPr>
        <w:rPr>
          <w:rFonts w:ascii="Arial" w:hAnsi="Arial" w:cs="Arial"/>
          <w:sz w:val="20"/>
          <w:szCs w:val="20"/>
        </w:rPr>
      </w:pPr>
    </w:p>
    <w:p w14:paraId="703FBC78" w14:textId="77777777" w:rsidR="00D16258" w:rsidRPr="00103015" w:rsidRDefault="00D16258" w:rsidP="00D16258">
      <w:pPr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103015">
        <w:rPr>
          <w:rFonts w:ascii="Arial" w:hAnsi="Arial" w:cs="Arial"/>
          <w:b/>
          <w:sz w:val="20"/>
          <w:szCs w:val="20"/>
        </w:rPr>
        <w:t>Navrhovateľ*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16258" w:rsidRPr="00103015" w14:paraId="041E472D" w14:textId="77777777" w:rsidTr="00A0747C">
        <w:tc>
          <w:tcPr>
            <w:tcW w:w="9212" w:type="dxa"/>
          </w:tcPr>
          <w:p w14:paraId="582E2C72" w14:textId="77777777" w:rsidR="00D16258" w:rsidRPr="00103015" w:rsidRDefault="00D16258" w:rsidP="00D16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015">
              <w:rPr>
                <w:rFonts w:ascii="Arial" w:hAnsi="Arial" w:cs="Arial"/>
                <w:b/>
                <w:sz w:val="20"/>
                <w:szCs w:val="20"/>
              </w:rPr>
              <w:t>A/ Fyzická osoba</w:t>
            </w:r>
          </w:p>
          <w:p w14:paraId="7E6BFE22" w14:textId="77777777" w:rsidR="00D16258" w:rsidRPr="00103015" w:rsidRDefault="00D16258" w:rsidP="00D162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14DB3" w14:textId="77777777" w:rsidR="00D16258" w:rsidRPr="00103015" w:rsidRDefault="00D16258" w:rsidP="00D16258">
            <w:pPr>
              <w:rPr>
                <w:rFonts w:ascii="Arial" w:hAnsi="Arial" w:cs="Arial"/>
                <w:sz w:val="20"/>
                <w:szCs w:val="20"/>
              </w:rPr>
            </w:pPr>
            <w:r w:rsidRPr="00103015">
              <w:rPr>
                <w:rFonts w:ascii="Arial" w:hAnsi="Arial" w:cs="Arial"/>
                <w:sz w:val="20"/>
                <w:szCs w:val="20"/>
              </w:rPr>
              <w:t xml:space="preserve">Meno priezvisko  .............................................................. </w:t>
            </w:r>
          </w:p>
          <w:p w14:paraId="1D0E7C82" w14:textId="77777777" w:rsidR="00D16258" w:rsidRPr="00103015" w:rsidRDefault="00D16258" w:rsidP="00D16258">
            <w:pPr>
              <w:rPr>
                <w:rFonts w:ascii="Arial" w:hAnsi="Arial" w:cs="Arial"/>
                <w:sz w:val="20"/>
                <w:szCs w:val="20"/>
              </w:rPr>
            </w:pPr>
            <w:r w:rsidRPr="00103015">
              <w:rPr>
                <w:rFonts w:ascii="Arial" w:hAnsi="Arial" w:cs="Arial"/>
                <w:sz w:val="20"/>
                <w:szCs w:val="20"/>
              </w:rPr>
              <w:t>Dátum narodenia ..............................................................</w:t>
            </w:r>
          </w:p>
          <w:p w14:paraId="4FCB4EB5" w14:textId="77777777" w:rsidR="00D16258" w:rsidRPr="00103015" w:rsidRDefault="00D16258" w:rsidP="00D16258">
            <w:pPr>
              <w:rPr>
                <w:rFonts w:ascii="Arial" w:hAnsi="Arial" w:cs="Arial"/>
                <w:sz w:val="20"/>
                <w:szCs w:val="20"/>
              </w:rPr>
            </w:pPr>
            <w:r w:rsidRPr="00103015">
              <w:rPr>
                <w:rFonts w:ascii="Arial" w:hAnsi="Arial" w:cs="Arial"/>
                <w:sz w:val="20"/>
                <w:szCs w:val="20"/>
              </w:rPr>
              <w:t xml:space="preserve">Bydlisko </w:t>
            </w:r>
            <w:r w:rsidR="002309FA" w:rsidRPr="00103015">
              <w:rPr>
                <w:rFonts w:ascii="Arial" w:hAnsi="Arial" w:cs="Arial"/>
                <w:sz w:val="20"/>
                <w:szCs w:val="20"/>
              </w:rPr>
              <w:t>/ Sídlo</w:t>
            </w:r>
            <w:r w:rsidRPr="00103015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</w:t>
            </w:r>
          </w:p>
          <w:p w14:paraId="45975A88" w14:textId="77777777" w:rsidR="00D16258" w:rsidRDefault="002309FA" w:rsidP="002309FA">
            <w:pPr>
              <w:rPr>
                <w:rFonts w:ascii="Arial" w:hAnsi="Arial" w:cs="Arial"/>
                <w:sz w:val="20"/>
                <w:szCs w:val="20"/>
              </w:rPr>
            </w:pPr>
            <w:r w:rsidRPr="00103015">
              <w:rPr>
                <w:rFonts w:ascii="Arial" w:hAnsi="Arial" w:cs="Arial"/>
                <w:sz w:val="20"/>
                <w:szCs w:val="20"/>
              </w:rPr>
              <w:t>RČ/IČO.............................................................................</w:t>
            </w:r>
          </w:p>
          <w:p w14:paraId="5A78F902" w14:textId="77777777" w:rsidR="00782003" w:rsidRPr="00103015" w:rsidRDefault="00782003" w:rsidP="00230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Telefón:...............................................................e-mail: ..............................................................</w:t>
            </w:r>
          </w:p>
          <w:p w14:paraId="6DF5A740" w14:textId="77777777" w:rsidR="002309FA" w:rsidRPr="00103015" w:rsidRDefault="002309FA" w:rsidP="00230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258" w:rsidRPr="00103015" w14:paraId="02A192A6" w14:textId="77777777" w:rsidTr="00A0747C">
        <w:tc>
          <w:tcPr>
            <w:tcW w:w="9212" w:type="dxa"/>
          </w:tcPr>
          <w:p w14:paraId="189D45D1" w14:textId="77777777" w:rsidR="00D16258" w:rsidRPr="00103015" w:rsidRDefault="00D16258" w:rsidP="00945D89">
            <w:pPr>
              <w:rPr>
                <w:rFonts w:ascii="Arial" w:hAnsi="Arial" w:cs="Arial"/>
                <w:sz w:val="20"/>
                <w:szCs w:val="20"/>
              </w:rPr>
            </w:pPr>
            <w:r w:rsidRPr="00103015">
              <w:rPr>
                <w:rFonts w:ascii="Arial" w:hAnsi="Arial" w:cs="Arial"/>
                <w:sz w:val="20"/>
                <w:szCs w:val="20"/>
              </w:rPr>
              <w:t xml:space="preserve">B/ </w:t>
            </w:r>
            <w:r w:rsidRPr="00103015">
              <w:rPr>
                <w:rFonts w:ascii="Arial" w:hAnsi="Arial" w:cs="Arial"/>
                <w:b/>
                <w:sz w:val="20"/>
                <w:szCs w:val="20"/>
              </w:rPr>
              <w:t>Právnická osoba</w:t>
            </w:r>
            <w:r w:rsidR="002309FA" w:rsidRPr="00103015">
              <w:rPr>
                <w:rFonts w:ascii="Arial" w:hAnsi="Arial" w:cs="Arial"/>
                <w:b/>
                <w:sz w:val="20"/>
                <w:szCs w:val="20"/>
              </w:rPr>
              <w:t xml:space="preserve"> / iná organizácia</w:t>
            </w:r>
          </w:p>
          <w:p w14:paraId="648C2CCE" w14:textId="77777777" w:rsidR="00D16258" w:rsidRPr="00103015" w:rsidRDefault="00D16258" w:rsidP="00945D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9FB86B" w14:textId="77777777" w:rsidR="00D16258" w:rsidRPr="00103015" w:rsidRDefault="00D16258" w:rsidP="00D16258">
            <w:pPr>
              <w:rPr>
                <w:rFonts w:ascii="Arial" w:hAnsi="Arial" w:cs="Arial"/>
                <w:sz w:val="20"/>
                <w:szCs w:val="20"/>
              </w:rPr>
            </w:pPr>
            <w:r w:rsidRPr="00103015">
              <w:rPr>
                <w:rFonts w:ascii="Arial" w:hAnsi="Arial" w:cs="Arial"/>
                <w:sz w:val="20"/>
                <w:szCs w:val="20"/>
              </w:rPr>
              <w:t>Obchodné meno ( názov ) .................................................</w:t>
            </w:r>
          </w:p>
          <w:p w14:paraId="3A72DC0E" w14:textId="77777777" w:rsidR="00DF0DD9" w:rsidRPr="00103015" w:rsidRDefault="00DF0DD9" w:rsidP="00D16258">
            <w:pPr>
              <w:rPr>
                <w:rFonts w:ascii="Arial" w:hAnsi="Arial" w:cs="Arial"/>
                <w:sz w:val="20"/>
                <w:szCs w:val="20"/>
              </w:rPr>
            </w:pPr>
            <w:r w:rsidRPr="00103015">
              <w:rPr>
                <w:rFonts w:ascii="Arial" w:hAnsi="Arial" w:cs="Arial"/>
                <w:sz w:val="20"/>
                <w:szCs w:val="20"/>
              </w:rPr>
              <w:t>V zastúpení........................................................................</w:t>
            </w:r>
          </w:p>
          <w:p w14:paraId="6370D03D" w14:textId="77777777" w:rsidR="00D16258" w:rsidRPr="00103015" w:rsidRDefault="00D16258" w:rsidP="00D16258">
            <w:pPr>
              <w:rPr>
                <w:rFonts w:ascii="Arial" w:hAnsi="Arial" w:cs="Arial"/>
                <w:sz w:val="20"/>
                <w:szCs w:val="20"/>
              </w:rPr>
            </w:pPr>
            <w:r w:rsidRPr="00103015">
              <w:rPr>
                <w:rFonts w:ascii="Arial" w:hAnsi="Arial" w:cs="Arial"/>
                <w:sz w:val="20"/>
                <w:szCs w:val="20"/>
              </w:rPr>
              <w:t>Sídlo ..................................................................................</w:t>
            </w:r>
          </w:p>
          <w:p w14:paraId="79F1951D" w14:textId="77777777" w:rsidR="00D16258" w:rsidRPr="00103015" w:rsidRDefault="00D16258" w:rsidP="00D16258">
            <w:pPr>
              <w:rPr>
                <w:rFonts w:ascii="Arial" w:hAnsi="Arial" w:cs="Arial"/>
                <w:sz w:val="20"/>
                <w:szCs w:val="20"/>
              </w:rPr>
            </w:pPr>
            <w:r w:rsidRPr="00103015">
              <w:rPr>
                <w:rFonts w:ascii="Arial" w:hAnsi="Arial" w:cs="Arial"/>
                <w:sz w:val="20"/>
                <w:szCs w:val="20"/>
              </w:rPr>
              <w:t>IČO ....................................................................................</w:t>
            </w:r>
          </w:p>
          <w:p w14:paraId="43F27B63" w14:textId="77777777" w:rsidR="00D16258" w:rsidRDefault="00993D04" w:rsidP="00945D89">
            <w:pPr>
              <w:rPr>
                <w:rFonts w:ascii="Arial" w:hAnsi="Arial" w:cs="Arial"/>
                <w:sz w:val="20"/>
                <w:szCs w:val="20"/>
              </w:rPr>
            </w:pPr>
            <w:r w:rsidRPr="00103015">
              <w:rPr>
                <w:rFonts w:ascii="Arial" w:hAnsi="Arial" w:cs="Arial"/>
                <w:sz w:val="20"/>
                <w:szCs w:val="20"/>
              </w:rPr>
              <w:t>DIČ....................................................................................</w:t>
            </w:r>
          </w:p>
          <w:p w14:paraId="48745690" w14:textId="77777777" w:rsidR="00782003" w:rsidRPr="00103015" w:rsidRDefault="00782003" w:rsidP="00782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Telefón:...............................................................e-mail: ..............................................................</w:t>
            </w:r>
          </w:p>
          <w:p w14:paraId="3229A4BC" w14:textId="77777777" w:rsidR="00782003" w:rsidRPr="00103015" w:rsidRDefault="00782003" w:rsidP="00945D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838F53" w14:textId="77777777" w:rsidR="00945D89" w:rsidRPr="00103015" w:rsidRDefault="00945D89" w:rsidP="00945D89">
      <w:pPr>
        <w:rPr>
          <w:rFonts w:ascii="Arial" w:hAnsi="Arial" w:cs="Arial"/>
          <w:sz w:val="20"/>
          <w:szCs w:val="20"/>
        </w:rPr>
      </w:pPr>
    </w:p>
    <w:p w14:paraId="511E0C4A" w14:textId="77777777" w:rsidR="00050F93" w:rsidRPr="00103015" w:rsidRDefault="00050F93" w:rsidP="00AF5E49">
      <w:pPr>
        <w:jc w:val="both"/>
        <w:rPr>
          <w:rFonts w:ascii="Arial" w:hAnsi="Arial" w:cs="Arial"/>
          <w:sz w:val="20"/>
          <w:szCs w:val="20"/>
        </w:rPr>
      </w:pPr>
      <w:r w:rsidRPr="00103015">
        <w:rPr>
          <w:rFonts w:ascii="Arial" w:hAnsi="Arial" w:cs="Arial"/>
          <w:sz w:val="20"/>
          <w:szCs w:val="20"/>
        </w:rPr>
        <w:t>Súhlasím so spracovaním v</w:t>
      </w:r>
      <w:r w:rsidR="00F12495" w:rsidRPr="00103015">
        <w:rPr>
          <w:rFonts w:ascii="Arial" w:hAnsi="Arial" w:cs="Arial"/>
          <w:sz w:val="20"/>
          <w:szCs w:val="20"/>
        </w:rPr>
        <w:t>yššie uvedených osobných údajov</w:t>
      </w:r>
      <w:r w:rsidR="00DF0DD9" w:rsidRPr="00103015">
        <w:rPr>
          <w:rFonts w:ascii="Arial" w:hAnsi="Arial" w:cs="Arial"/>
          <w:sz w:val="20"/>
          <w:szCs w:val="20"/>
        </w:rPr>
        <w:t xml:space="preserve"> v evidenčných systémoch Gymnázia </w:t>
      </w:r>
      <w:r w:rsidR="00963A6C" w:rsidRPr="00103015">
        <w:rPr>
          <w:rFonts w:ascii="Arial" w:hAnsi="Arial" w:cs="Arial"/>
          <w:sz w:val="20"/>
          <w:szCs w:val="20"/>
        </w:rPr>
        <w:t xml:space="preserve">Milana Rúfusa </w:t>
      </w:r>
      <w:r w:rsidR="00DF0DD9" w:rsidRPr="00103015">
        <w:rPr>
          <w:rFonts w:ascii="Arial" w:hAnsi="Arial" w:cs="Arial"/>
          <w:sz w:val="20"/>
          <w:szCs w:val="20"/>
        </w:rPr>
        <w:t>v Žiari nad Hronom</w:t>
      </w:r>
      <w:r w:rsidR="00F12495" w:rsidRPr="00103015">
        <w:rPr>
          <w:rFonts w:ascii="Arial" w:hAnsi="Arial" w:cs="Arial"/>
          <w:sz w:val="20"/>
          <w:szCs w:val="20"/>
        </w:rPr>
        <w:t xml:space="preserve">. </w:t>
      </w:r>
      <w:r w:rsidRPr="00103015">
        <w:rPr>
          <w:rFonts w:ascii="Arial" w:hAnsi="Arial" w:cs="Arial"/>
          <w:sz w:val="20"/>
          <w:szCs w:val="20"/>
        </w:rPr>
        <w:t xml:space="preserve"> </w:t>
      </w:r>
    </w:p>
    <w:p w14:paraId="08CA5901" w14:textId="77777777" w:rsidR="00945D89" w:rsidRPr="00103015" w:rsidRDefault="00945D89" w:rsidP="00945D89">
      <w:pPr>
        <w:rPr>
          <w:rFonts w:ascii="Arial" w:hAnsi="Arial" w:cs="Arial"/>
          <w:sz w:val="20"/>
          <w:szCs w:val="20"/>
        </w:rPr>
      </w:pPr>
    </w:p>
    <w:p w14:paraId="55C535A8" w14:textId="77777777" w:rsidR="0065510C" w:rsidRDefault="00945D89" w:rsidP="00A0747C">
      <w:pPr>
        <w:numPr>
          <w:ilvl w:val="0"/>
          <w:numId w:val="1"/>
        </w:numPr>
        <w:ind w:left="284"/>
        <w:jc w:val="both"/>
        <w:rPr>
          <w:rFonts w:ascii="Arial" w:hAnsi="Arial" w:cs="Arial"/>
          <w:b/>
          <w:sz w:val="20"/>
          <w:szCs w:val="20"/>
        </w:rPr>
      </w:pPr>
      <w:r w:rsidRPr="00103015">
        <w:rPr>
          <w:rFonts w:ascii="Arial" w:hAnsi="Arial" w:cs="Arial"/>
          <w:b/>
          <w:sz w:val="20"/>
          <w:szCs w:val="20"/>
        </w:rPr>
        <w:t xml:space="preserve">Záväzná ponuka na prenájom </w:t>
      </w:r>
      <w:r w:rsidR="00963A6C" w:rsidRPr="00103015">
        <w:rPr>
          <w:rFonts w:ascii="Arial" w:hAnsi="Arial" w:cs="Arial"/>
          <w:b/>
          <w:sz w:val="20"/>
          <w:szCs w:val="20"/>
        </w:rPr>
        <w:t xml:space="preserve">uvedeného </w:t>
      </w:r>
      <w:r w:rsidR="00A0747C">
        <w:rPr>
          <w:rFonts w:ascii="Arial" w:hAnsi="Arial" w:cs="Arial"/>
          <w:b/>
          <w:sz w:val="20"/>
          <w:szCs w:val="20"/>
        </w:rPr>
        <w:t>oplotenia</w:t>
      </w:r>
      <w:r w:rsidR="00963A6C" w:rsidRPr="00103015">
        <w:rPr>
          <w:rFonts w:ascii="Arial" w:hAnsi="Arial" w:cs="Arial"/>
          <w:b/>
          <w:sz w:val="20"/>
          <w:szCs w:val="20"/>
        </w:rPr>
        <w:t xml:space="preserve"> za účelom osadenia </w:t>
      </w:r>
      <w:r w:rsidR="00A0747C">
        <w:rPr>
          <w:rFonts w:ascii="Arial" w:hAnsi="Arial" w:cs="Arial"/>
          <w:b/>
          <w:sz w:val="20"/>
          <w:szCs w:val="20"/>
        </w:rPr>
        <w:t>reklamných tabúľ:</w:t>
      </w:r>
    </w:p>
    <w:p w14:paraId="09A85403" w14:textId="77777777" w:rsidR="00A0747C" w:rsidRPr="00545FCA" w:rsidRDefault="00A0747C" w:rsidP="00A0747C">
      <w:pPr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9"/>
        <w:gridCol w:w="2437"/>
        <w:gridCol w:w="2237"/>
        <w:gridCol w:w="2379"/>
      </w:tblGrid>
      <w:tr w:rsidR="008955F3" w:rsidRPr="002B2904" w14:paraId="2C3C590A" w14:textId="77777777" w:rsidTr="00970CA2">
        <w:trPr>
          <w:trHeight w:val="374"/>
        </w:trPr>
        <w:tc>
          <w:tcPr>
            <w:tcW w:w="2659" w:type="dxa"/>
            <w:vAlign w:val="center"/>
          </w:tcPr>
          <w:p w14:paraId="19ABB2BC" w14:textId="77777777" w:rsidR="008955F3" w:rsidRPr="008955F3" w:rsidRDefault="008955F3" w:rsidP="001B2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55F3">
              <w:rPr>
                <w:rFonts w:ascii="Arial" w:hAnsi="Arial" w:cs="Arial"/>
                <w:b/>
                <w:sz w:val="16"/>
                <w:szCs w:val="16"/>
              </w:rPr>
              <w:t>Umiestnenie reklamnej tabule</w:t>
            </w:r>
            <w:r w:rsidR="00970CA2">
              <w:rPr>
                <w:rFonts w:ascii="Arial" w:hAnsi="Arial" w:cs="Arial"/>
                <w:b/>
                <w:sz w:val="16"/>
                <w:szCs w:val="16"/>
              </w:rPr>
              <w:t xml:space="preserve"> (ulica)</w:t>
            </w:r>
          </w:p>
        </w:tc>
        <w:tc>
          <w:tcPr>
            <w:tcW w:w="2437" w:type="dxa"/>
            <w:vAlign w:val="center"/>
          </w:tcPr>
          <w:p w14:paraId="6AF4A040" w14:textId="77777777" w:rsidR="008955F3" w:rsidRPr="008955F3" w:rsidRDefault="00970CA2" w:rsidP="00970C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Charakteristika a r</w:t>
            </w:r>
            <w:r w:rsidR="008955F3">
              <w:rPr>
                <w:rFonts w:ascii="Arial" w:hAnsi="Arial" w:cs="Arial"/>
                <w:b/>
                <w:sz w:val="16"/>
                <w:szCs w:val="16"/>
              </w:rPr>
              <w:t>ozmery reklamnej tabule</w:t>
            </w:r>
          </w:p>
        </w:tc>
        <w:tc>
          <w:tcPr>
            <w:tcW w:w="2237" w:type="dxa"/>
            <w:vAlign w:val="center"/>
          </w:tcPr>
          <w:p w14:paraId="45B49BCE" w14:textId="77777777" w:rsidR="008955F3" w:rsidRPr="008955F3" w:rsidRDefault="008955F3" w:rsidP="00895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Výlepová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plocha</w:t>
            </w:r>
          </w:p>
        </w:tc>
        <w:tc>
          <w:tcPr>
            <w:tcW w:w="2379" w:type="dxa"/>
            <w:vAlign w:val="center"/>
          </w:tcPr>
          <w:p w14:paraId="3CC9FEAF" w14:textId="77777777" w:rsidR="008955F3" w:rsidRPr="008955F3" w:rsidRDefault="008955F3" w:rsidP="001B2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55F3">
              <w:rPr>
                <w:rFonts w:ascii="Arial" w:hAnsi="Arial" w:cs="Arial"/>
                <w:b/>
                <w:sz w:val="16"/>
                <w:szCs w:val="16"/>
              </w:rPr>
              <w:t>Ročné nájomné za 1 m</w:t>
            </w:r>
            <w:r w:rsidRPr="008955F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8955F3">
              <w:rPr>
                <w:rFonts w:ascii="Arial" w:hAnsi="Arial" w:cs="Arial"/>
                <w:b/>
                <w:sz w:val="16"/>
                <w:szCs w:val="16"/>
              </w:rPr>
              <w:t xml:space="preserve"> reklamnej plochy na jeden kalendárny rok </w:t>
            </w:r>
          </w:p>
        </w:tc>
      </w:tr>
      <w:tr w:rsidR="008955F3" w:rsidRPr="002B2904" w14:paraId="0B0DE292" w14:textId="77777777" w:rsidTr="00970CA2">
        <w:trPr>
          <w:trHeight w:val="283"/>
        </w:trPr>
        <w:tc>
          <w:tcPr>
            <w:tcW w:w="2659" w:type="dxa"/>
            <w:vAlign w:val="center"/>
          </w:tcPr>
          <w:p w14:paraId="2230A9D4" w14:textId="77777777" w:rsidR="008955F3" w:rsidRPr="008955F3" w:rsidRDefault="008955F3" w:rsidP="00970CA2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7" w:type="dxa"/>
          </w:tcPr>
          <w:p w14:paraId="3FEFF1A6" w14:textId="77777777" w:rsidR="008955F3" w:rsidRDefault="008955F3" w:rsidP="002B29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1639A7" w14:textId="77777777" w:rsidR="001937B1" w:rsidRPr="002B2904" w:rsidRDefault="001937B1" w:rsidP="002B29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14:paraId="36AEBF65" w14:textId="77777777" w:rsidR="008955F3" w:rsidRPr="002B2904" w:rsidRDefault="008955F3" w:rsidP="002B29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14:paraId="68F145C1" w14:textId="77777777" w:rsidR="008955F3" w:rsidRPr="002B2904" w:rsidRDefault="008955F3" w:rsidP="002B29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5F3" w:rsidRPr="002B2904" w14:paraId="212D5DD5" w14:textId="77777777" w:rsidTr="00970CA2">
        <w:trPr>
          <w:trHeight w:val="283"/>
        </w:trPr>
        <w:tc>
          <w:tcPr>
            <w:tcW w:w="2659" w:type="dxa"/>
            <w:vAlign w:val="center"/>
          </w:tcPr>
          <w:p w14:paraId="2EB9AC45" w14:textId="77777777" w:rsidR="008955F3" w:rsidRPr="008955F3" w:rsidRDefault="008955F3" w:rsidP="00970CA2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7" w:type="dxa"/>
          </w:tcPr>
          <w:p w14:paraId="24129382" w14:textId="77777777" w:rsidR="008955F3" w:rsidRDefault="008955F3" w:rsidP="002B29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B19DCB" w14:textId="77777777" w:rsidR="001937B1" w:rsidRPr="002B2904" w:rsidRDefault="001937B1" w:rsidP="002B29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14:paraId="73FF5E18" w14:textId="77777777" w:rsidR="008955F3" w:rsidRPr="002B2904" w:rsidRDefault="008955F3" w:rsidP="002B29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14:paraId="26C9A78C" w14:textId="77777777" w:rsidR="008955F3" w:rsidRPr="002B2904" w:rsidRDefault="008955F3" w:rsidP="002B29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5F3" w:rsidRPr="002B2904" w14:paraId="0C61AAEA" w14:textId="77777777" w:rsidTr="00970CA2">
        <w:trPr>
          <w:trHeight w:val="283"/>
        </w:trPr>
        <w:tc>
          <w:tcPr>
            <w:tcW w:w="2659" w:type="dxa"/>
            <w:vAlign w:val="center"/>
          </w:tcPr>
          <w:p w14:paraId="64758227" w14:textId="77777777" w:rsidR="008955F3" w:rsidRPr="008955F3" w:rsidRDefault="008955F3" w:rsidP="00970CA2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7" w:type="dxa"/>
          </w:tcPr>
          <w:p w14:paraId="0B0F00D7" w14:textId="77777777" w:rsidR="008955F3" w:rsidRDefault="008955F3" w:rsidP="002B29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9FF672" w14:textId="77777777" w:rsidR="001937B1" w:rsidRPr="002B2904" w:rsidRDefault="001937B1" w:rsidP="002B29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14:paraId="68BE520C" w14:textId="77777777" w:rsidR="008955F3" w:rsidRPr="002B2904" w:rsidRDefault="008955F3" w:rsidP="002B29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14:paraId="685E8002" w14:textId="77777777" w:rsidR="008955F3" w:rsidRPr="002B2904" w:rsidRDefault="008955F3" w:rsidP="002B29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E692D9" w14:textId="77777777" w:rsidR="008955F3" w:rsidRDefault="008955F3" w:rsidP="00A0747C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14:paraId="3D9C5F61" w14:textId="77777777" w:rsidR="00A0747C" w:rsidRPr="008955F3" w:rsidRDefault="008955F3" w:rsidP="00A0747C">
      <w:pPr>
        <w:ind w:left="284"/>
        <w:jc w:val="both"/>
        <w:rPr>
          <w:rFonts w:ascii="Arial" w:hAnsi="Arial" w:cs="Arial"/>
          <w:i/>
          <w:sz w:val="20"/>
          <w:szCs w:val="20"/>
        </w:rPr>
      </w:pPr>
      <w:r w:rsidRPr="008955F3">
        <w:rPr>
          <w:rFonts w:ascii="Arial" w:hAnsi="Arial" w:cs="Arial"/>
          <w:i/>
          <w:sz w:val="20"/>
          <w:szCs w:val="20"/>
        </w:rPr>
        <w:t>Prosíme priložiť nákres umiestnenia na oplotení.</w:t>
      </w:r>
    </w:p>
    <w:p w14:paraId="3303F032" w14:textId="77777777" w:rsidR="00935C87" w:rsidRPr="00103015" w:rsidRDefault="00935C87" w:rsidP="0065510C">
      <w:pPr>
        <w:jc w:val="both"/>
        <w:rPr>
          <w:rFonts w:ascii="Arial" w:hAnsi="Arial" w:cs="Arial"/>
          <w:sz w:val="20"/>
          <w:szCs w:val="20"/>
        </w:rPr>
      </w:pPr>
    </w:p>
    <w:p w14:paraId="39226D7B" w14:textId="77777777" w:rsidR="00945D89" w:rsidRPr="008955F3" w:rsidRDefault="00545FCA" w:rsidP="008955F3">
      <w:pPr>
        <w:numPr>
          <w:ilvl w:val="0"/>
          <w:numId w:val="3"/>
        </w:numPr>
        <w:spacing w:before="240"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8955F3">
        <w:rPr>
          <w:rFonts w:ascii="Arial" w:hAnsi="Arial" w:cs="Arial"/>
          <w:b/>
          <w:sz w:val="20"/>
          <w:szCs w:val="20"/>
        </w:rPr>
        <w:t>Celkové r</w:t>
      </w:r>
      <w:r w:rsidR="00935C87" w:rsidRPr="008955F3">
        <w:rPr>
          <w:rFonts w:ascii="Arial" w:hAnsi="Arial" w:cs="Arial"/>
          <w:b/>
          <w:sz w:val="20"/>
          <w:szCs w:val="20"/>
        </w:rPr>
        <w:t>očné</w:t>
      </w:r>
      <w:r w:rsidR="008849EC" w:rsidRPr="008955F3">
        <w:rPr>
          <w:rFonts w:ascii="Arial" w:hAnsi="Arial" w:cs="Arial"/>
          <w:b/>
          <w:sz w:val="20"/>
          <w:szCs w:val="20"/>
        </w:rPr>
        <w:t xml:space="preserve"> nájomné </w:t>
      </w:r>
      <w:r w:rsidR="00963A6C" w:rsidRPr="008955F3">
        <w:rPr>
          <w:rFonts w:ascii="Arial" w:hAnsi="Arial" w:cs="Arial"/>
          <w:b/>
          <w:sz w:val="20"/>
          <w:szCs w:val="20"/>
        </w:rPr>
        <w:t xml:space="preserve">za umiestnenie </w:t>
      </w:r>
      <w:r w:rsidR="008955F3" w:rsidRPr="008955F3">
        <w:rPr>
          <w:rFonts w:ascii="Arial" w:hAnsi="Arial" w:cs="Arial"/>
          <w:b/>
          <w:sz w:val="20"/>
          <w:szCs w:val="20"/>
        </w:rPr>
        <w:t xml:space="preserve">všetkých </w:t>
      </w:r>
      <w:r w:rsidRPr="008955F3">
        <w:rPr>
          <w:rFonts w:ascii="Arial" w:hAnsi="Arial" w:cs="Arial"/>
          <w:b/>
          <w:sz w:val="20"/>
          <w:szCs w:val="20"/>
        </w:rPr>
        <w:t>reklamných tabúľ</w:t>
      </w:r>
      <w:r w:rsidR="00935C87" w:rsidRPr="008955F3">
        <w:rPr>
          <w:rFonts w:ascii="Arial" w:hAnsi="Arial" w:cs="Arial"/>
          <w:b/>
          <w:sz w:val="20"/>
          <w:szCs w:val="20"/>
        </w:rPr>
        <w:t xml:space="preserve"> </w:t>
      </w:r>
      <w:r w:rsidR="008955F3" w:rsidRPr="008955F3">
        <w:rPr>
          <w:rFonts w:ascii="Arial" w:hAnsi="Arial" w:cs="Arial"/>
          <w:b/>
          <w:sz w:val="20"/>
          <w:szCs w:val="20"/>
        </w:rPr>
        <w:t xml:space="preserve">s celkovou </w:t>
      </w:r>
      <w:proofErr w:type="spellStart"/>
      <w:r w:rsidR="008955F3" w:rsidRPr="008955F3">
        <w:rPr>
          <w:rFonts w:ascii="Arial" w:hAnsi="Arial" w:cs="Arial"/>
          <w:b/>
          <w:sz w:val="20"/>
          <w:szCs w:val="20"/>
        </w:rPr>
        <w:t>výlepovou</w:t>
      </w:r>
      <w:proofErr w:type="spellEnd"/>
      <w:r w:rsidR="008955F3" w:rsidRPr="008955F3">
        <w:rPr>
          <w:rFonts w:ascii="Arial" w:hAnsi="Arial" w:cs="Arial"/>
          <w:b/>
          <w:sz w:val="20"/>
          <w:szCs w:val="20"/>
        </w:rPr>
        <w:t xml:space="preserve"> plochou ..................... </w:t>
      </w:r>
      <w:r w:rsidR="008955F3">
        <w:rPr>
          <w:rFonts w:ascii="Arial" w:hAnsi="Arial" w:cs="Arial"/>
          <w:b/>
          <w:sz w:val="20"/>
          <w:szCs w:val="20"/>
        </w:rPr>
        <w:t>m</w:t>
      </w:r>
      <w:r w:rsidR="008955F3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8955F3">
        <w:rPr>
          <w:rFonts w:ascii="Arial" w:hAnsi="Arial" w:cs="Arial"/>
          <w:b/>
          <w:sz w:val="20"/>
          <w:szCs w:val="20"/>
        </w:rPr>
        <w:t xml:space="preserve"> </w:t>
      </w:r>
      <w:r w:rsidR="00935C87" w:rsidRPr="008955F3">
        <w:rPr>
          <w:rFonts w:ascii="Arial" w:hAnsi="Arial" w:cs="Arial"/>
          <w:b/>
          <w:sz w:val="20"/>
          <w:szCs w:val="20"/>
        </w:rPr>
        <w:t>navrhujem vo výške .......</w:t>
      </w:r>
      <w:r w:rsidR="008955F3" w:rsidRPr="008955F3">
        <w:rPr>
          <w:rFonts w:ascii="Arial" w:hAnsi="Arial" w:cs="Arial"/>
          <w:b/>
          <w:sz w:val="20"/>
          <w:szCs w:val="20"/>
        </w:rPr>
        <w:t>.........</w:t>
      </w:r>
      <w:r w:rsidR="00935C87" w:rsidRPr="008955F3">
        <w:rPr>
          <w:rFonts w:ascii="Arial" w:hAnsi="Arial" w:cs="Arial"/>
          <w:b/>
          <w:sz w:val="20"/>
          <w:szCs w:val="20"/>
        </w:rPr>
        <w:t>. EUR</w:t>
      </w:r>
      <w:r w:rsidR="00935C87" w:rsidRPr="008955F3">
        <w:rPr>
          <w:rFonts w:ascii="Arial" w:hAnsi="Arial" w:cs="Arial"/>
          <w:sz w:val="20"/>
          <w:szCs w:val="20"/>
        </w:rPr>
        <w:t>.</w:t>
      </w:r>
    </w:p>
    <w:p w14:paraId="78CECDD0" w14:textId="77777777" w:rsidR="00F5302F" w:rsidRDefault="009A0758" w:rsidP="009A0758">
      <w:pPr>
        <w:pStyle w:val="Odsekzoznamu"/>
        <w:tabs>
          <w:tab w:val="left" w:pos="371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30BAA55E" w14:textId="77777777" w:rsidR="001B2216" w:rsidRPr="001B2216" w:rsidRDefault="00935C87" w:rsidP="00FB27DD">
      <w:pPr>
        <w:numPr>
          <w:ilvl w:val="0"/>
          <w:numId w:val="3"/>
        </w:numPr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103015">
        <w:rPr>
          <w:rFonts w:ascii="Arial" w:hAnsi="Arial" w:cs="Arial"/>
          <w:b/>
          <w:sz w:val="20"/>
          <w:szCs w:val="20"/>
        </w:rPr>
        <w:t>Účelom reklamn</w:t>
      </w:r>
      <w:r w:rsidR="001B2216">
        <w:rPr>
          <w:rFonts w:ascii="Arial" w:hAnsi="Arial" w:cs="Arial"/>
          <w:b/>
          <w:sz w:val="20"/>
          <w:szCs w:val="20"/>
        </w:rPr>
        <w:t>ých</w:t>
      </w:r>
      <w:r w:rsidRPr="00103015">
        <w:rPr>
          <w:rFonts w:ascii="Arial" w:hAnsi="Arial" w:cs="Arial"/>
          <w:b/>
          <w:sz w:val="20"/>
          <w:szCs w:val="20"/>
        </w:rPr>
        <w:t xml:space="preserve"> </w:t>
      </w:r>
      <w:r w:rsidR="001B2216">
        <w:rPr>
          <w:rFonts w:ascii="Arial" w:hAnsi="Arial" w:cs="Arial"/>
          <w:b/>
          <w:sz w:val="20"/>
          <w:szCs w:val="20"/>
        </w:rPr>
        <w:t xml:space="preserve">zariadení </w:t>
      </w:r>
      <w:r w:rsidRPr="00103015">
        <w:rPr>
          <w:rFonts w:ascii="Arial" w:hAnsi="Arial" w:cs="Arial"/>
          <w:b/>
          <w:sz w:val="20"/>
          <w:szCs w:val="20"/>
        </w:rPr>
        <w:t xml:space="preserve">je </w:t>
      </w:r>
      <w:r w:rsidR="00FB27DD" w:rsidRPr="00103015">
        <w:rPr>
          <w:rFonts w:ascii="Arial" w:hAnsi="Arial" w:cs="Arial"/>
          <w:b/>
          <w:sz w:val="20"/>
          <w:szCs w:val="20"/>
        </w:rPr>
        <w:t>propag</w:t>
      </w:r>
      <w:r w:rsidR="00FC6702" w:rsidRPr="00103015">
        <w:rPr>
          <w:rFonts w:ascii="Arial" w:hAnsi="Arial" w:cs="Arial"/>
          <w:b/>
          <w:sz w:val="20"/>
          <w:szCs w:val="20"/>
        </w:rPr>
        <w:t>ácia</w:t>
      </w:r>
      <w:r w:rsidR="00FB27DD" w:rsidRPr="00103015">
        <w:rPr>
          <w:rFonts w:ascii="Arial" w:hAnsi="Arial" w:cs="Arial"/>
          <w:sz w:val="20"/>
          <w:szCs w:val="20"/>
        </w:rPr>
        <w:t xml:space="preserve">: </w:t>
      </w:r>
    </w:p>
    <w:p w14:paraId="0366C3EB" w14:textId="77777777" w:rsidR="00935C87" w:rsidRPr="00F5302F" w:rsidRDefault="00FB27DD" w:rsidP="001B2216">
      <w:pPr>
        <w:spacing w:before="240"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10301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76CDC3" w14:textId="77777777" w:rsidR="001B2216" w:rsidRDefault="001B2216" w:rsidP="001B2216">
      <w:pPr>
        <w:ind w:left="426"/>
        <w:rPr>
          <w:rFonts w:ascii="Arial" w:hAnsi="Arial" w:cs="Arial"/>
          <w:b/>
          <w:sz w:val="20"/>
          <w:szCs w:val="20"/>
        </w:rPr>
      </w:pPr>
    </w:p>
    <w:p w14:paraId="20C07EF1" w14:textId="77777777" w:rsidR="00FB27DD" w:rsidRPr="00103015" w:rsidRDefault="00FB27DD" w:rsidP="00FB27DD">
      <w:pPr>
        <w:numPr>
          <w:ilvl w:val="0"/>
          <w:numId w:val="3"/>
        </w:numPr>
        <w:ind w:left="426"/>
        <w:rPr>
          <w:rFonts w:ascii="Arial" w:hAnsi="Arial" w:cs="Arial"/>
          <w:b/>
          <w:sz w:val="20"/>
          <w:szCs w:val="20"/>
        </w:rPr>
      </w:pPr>
      <w:r w:rsidRPr="00103015">
        <w:rPr>
          <w:rFonts w:ascii="Arial" w:hAnsi="Arial" w:cs="Arial"/>
          <w:b/>
          <w:sz w:val="20"/>
          <w:szCs w:val="20"/>
        </w:rPr>
        <w:t xml:space="preserve">Spôsob osadenia </w:t>
      </w:r>
      <w:r w:rsidR="001B2216">
        <w:rPr>
          <w:rFonts w:ascii="Arial" w:hAnsi="Arial" w:cs="Arial"/>
          <w:b/>
          <w:sz w:val="20"/>
          <w:szCs w:val="20"/>
        </w:rPr>
        <w:t>reklamných zariadení</w:t>
      </w:r>
      <w:r w:rsidRPr="00103015">
        <w:rPr>
          <w:rFonts w:ascii="Arial" w:hAnsi="Arial" w:cs="Arial"/>
          <w:b/>
          <w:sz w:val="20"/>
          <w:szCs w:val="20"/>
        </w:rPr>
        <w:t>:</w:t>
      </w:r>
    </w:p>
    <w:p w14:paraId="13D2B9DF" w14:textId="77777777" w:rsidR="00993D04" w:rsidRPr="00103015" w:rsidRDefault="00FB27DD" w:rsidP="001B2216">
      <w:pPr>
        <w:spacing w:before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301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6702" w:rsidRPr="00103015">
        <w:rPr>
          <w:rFonts w:ascii="Arial" w:hAnsi="Arial" w:cs="Arial"/>
          <w:sz w:val="20"/>
          <w:szCs w:val="20"/>
        </w:rPr>
        <w:t xml:space="preserve"> </w:t>
      </w:r>
    </w:p>
    <w:p w14:paraId="16315D15" w14:textId="77777777" w:rsidR="008955F3" w:rsidRDefault="008955F3" w:rsidP="00945D89">
      <w:pPr>
        <w:rPr>
          <w:rFonts w:ascii="Arial" w:hAnsi="Arial" w:cs="Arial"/>
          <w:sz w:val="20"/>
          <w:szCs w:val="20"/>
        </w:rPr>
      </w:pPr>
    </w:p>
    <w:p w14:paraId="7ECCA386" w14:textId="77777777" w:rsidR="00945D89" w:rsidRPr="00103015" w:rsidRDefault="00945D89" w:rsidP="00945D89">
      <w:pPr>
        <w:rPr>
          <w:rFonts w:ascii="Arial" w:hAnsi="Arial" w:cs="Arial"/>
          <w:sz w:val="20"/>
          <w:szCs w:val="20"/>
        </w:rPr>
      </w:pPr>
      <w:r w:rsidRPr="00103015">
        <w:rPr>
          <w:rFonts w:ascii="Arial" w:hAnsi="Arial" w:cs="Arial"/>
          <w:sz w:val="20"/>
          <w:szCs w:val="20"/>
        </w:rPr>
        <w:t>V .................................</w:t>
      </w:r>
      <w:r w:rsidR="00610698" w:rsidRPr="00103015">
        <w:rPr>
          <w:rFonts w:ascii="Arial" w:hAnsi="Arial" w:cs="Arial"/>
          <w:sz w:val="20"/>
          <w:szCs w:val="20"/>
        </w:rPr>
        <w:t xml:space="preserve"> dňa...................................</w:t>
      </w:r>
    </w:p>
    <w:p w14:paraId="0BAA5507" w14:textId="77777777" w:rsidR="00945D89" w:rsidRPr="00103015" w:rsidRDefault="00945D89" w:rsidP="008955F3">
      <w:pPr>
        <w:ind w:left="4956"/>
        <w:rPr>
          <w:rFonts w:ascii="Arial" w:hAnsi="Arial" w:cs="Arial"/>
          <w:sz w:val="20"/>
          <w:szCs w:val="20"/>
        </w:rPr>
      </w:pPr>
      <w:r w:rsidRPr="00103015">
        <w:rPr>
          <w:rFonts w:ascii="Arial" w:hAnsi="Arial" w:cs="Arial"/>
          <w:sz w:val="20"/>
          <w:szCs w:val="20"/>
        </w:rPr>
        <w:tab/>
      </w:r>
      <w:r w:rsidRPr="00103015">
        <w:rPr>
          <w:rFonts w:ascii="Arial" w:hAnsi="Arial" w:cs="Arial"/>
          <w:sz w:val="20"/>
          <w:szCs w:val="20"/>
        </w:rPr>
        <w:tab/>
      </w:r>
      <w:r w:rsidRPr="00103015">
        <w:rPr>
          <w:rFonts w:ascii="Arial" w:hAnsi="Arial" w:cs="Arial"/>
          <w:sz w:val="20"/>
          <w:szCs w:val="20"/>
        </w:rPr>
        <w:tab/>
      </w:r>
      <w:r w:rsidRPr="00103015">
        <w:rPr>
          <w:rFonts w:ascii="Arial" w:hAnsi="Arial" w:cs="Arial"/>
          <w:sz w:val="20"/>
          <w:szCs w:val="20"/>
        </w:rPr>
        <w:tab/>
      </w:r>
      <w:r w:rsidRPr="00103015">
        <w:rPr>
          <w:rFonts w:ascii="Arial" w:hAnsi="Arial" w:cs="Arial"/>
          <w:sz w:val="20"/>
          <w:szCs w:val="20"/>
        </w:rPr>
        <w:tab/>
      </w:r>
      <w:r w:rsidRPr="00103015">
        <w:rPr>
          <w:rFonts w:ascii="Arial" w:hAnsi="Arial" w:cs="Arial"/>
          <w:sz w:val="20"/>
          <w:szCs w:val="20"/>
        </w:rPr>
        <w:tab/>
      </w:r>
      <w:r w:rsidR="00FC6702" w:rsidRPr="00103015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8955F3">
        <w:rPr>
          <w:rFonts w:ascii="Arial" w:hAnsi="Arial" w:cs="Arial"/>
          <w:sz w:val="20"/>
          <w:szCs w:val="20"/>
        </w:rPr>
        <w:t xml:space="preserve">              </w:t>
      </w:r>
      <w:r w:rsidRPr="00103015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14:paraId="208C9F13" w14:textId="77777777" w:rsidR="001D4094" w:rsidRPr="00103015" w:rsidRDefault="004A3E4A">
      <w:pPr>
        <w:rPr>
          <w:rFonts w:ascii="Arial" w:hAnsi="Arial" w:cs="Arial"/>
          <w:b/>
          <w:sz w:val="20"/>
          <w:szCs w:val="20"/>
        </w:rPr>
      </w:pPr>
      <w:r w:rsidRPr="00103015">
        <w:rPr>
          <w:rFonts w:ascii="Arial" w:hAnsi="Arial" w:cs="Arial"/>
          <w:sz w:val="20"/>
          <w:szCs w:val="20"/>
        </w:rPr>
        <w:tab/>
      </w:r>
      <w:r w:rsidRPr="00103015">
        <w:rPr>
          <w:rFonts w:ascii="Arial" w:hAnsi="Arial" w:cs="Arial"/>
          <w:sz w:val="20"/>
          <w:szCs w:val="20"/>
        </w:rPr>
        <w:tab/>
      </w:r>
      <w:r w:rsidRPr="00103015">
        <w:rPr>
          <w:rFonts w:ascii="Arial" w:hAnsi="Arial" w:cs="Arial"/>
          <w:sz w:val="20"/>
          <w:szCs w:val="20"/>
        </w:rPr>
        <w:tab/>
      </w:r>
      <w:r w:rsidRPr="00103015">
        <w:rPr>
          <w:rFonts w:ascii="Arial" w:hAnsi="Arial" w:cs="Arial"/>
          <w:sz w:val="20"/>
          <w:szCs w:val="20"/>
        </w:rPr>
        <w:tab/>
      </w:r>
      <w:r w:rsidRPr="00103015">
        <w:rPr>
          <w:rFonts w:ascii="Arial" w:hAnsi="Arial" w:cs="Arial"/>
          <w:sz w:val="20"/>
          <w:szCs w:val="20"/>
        </w:rPr>
        <w:tab/>
      </w:r>
      <w:r w:rsidRPr="00103015">
        <w:rPr>
          <w:rFonts w:ascii="Arial" w:hAnsi="Arial" w:cs="Arial"/>
          <w:sz w:val="20"/>
          <w:szCs w:val="20"/>
        </w:rPr>
        <w:tab/>
        <w:t xml:space="preserve">            </w:t>
      </w:r>
      <w:r w:rsidR="008955F3">
        <w:rPr>
          <w:rFonts w:ascii="Arial" w:hAnsi="Arial" w:cs="Arial"/>
          <w:sz w:val="20"/>
          <w:szCs w:val="20"/>
        </w:rPr>
        <w:t xml:space="preserve">          </w:t>
      </w:r>
      <w:r w:rsidR="00945D89" w:rsidRPr="00103015">
        <w:rPr>
          <w:rFonts w:ascii="Arial" w:hAnsi="Arial" w:cs="Arial"/>
          <w:sz w:val="20"/>
          <w:szCs w:val="20"/>
        </w:rPr>
        <w:t>meno, priezvisko a</w:t>
      </w:r>
      <w:r w:rsidRPr="00103015">
        <w:rPr>
          <w:rFonts w:ascii="Arial" w:hAnsi="Arial" w:cs="Arial"/>
          <w:sz w:val="20"/>
          <w:szCs w:val="20"/>
        </w:rPr>
        <w:t> </w:t>
      </w:r>
      <w:r w:rsidR="00945D89" w:rsidRPr="00103015">
        <w:rPr>
          <w:rFonts w:ascii="Arial" w:hAnsi="Arial" w:cs="Arial"/>
          <w:sz w:val="20"/>
          <w:szCs w:val="20"/>
        </w:rPr>
        <w:t>podpis</w:t>
      </w:r>
      <w:r w:rsidRPr="00103015">
        <w:rPr>
          <w:rFonts w:ascii="Arial" w:hAnsi="Arial" w:cs="Arial"/>
          <w:sz w:val="20"/>
          <w:szCs w:val="20"/>
        </w:rPr>
        <w:t xml:space="preserve"> (+ pečiatka)</w:t>
      </w:r>
    </w:p>
    <w:sectPr w:rsidR="001D4094" w:rsidRPr="00103015" w:rsidSect="00782003">
      <w:headerReference w:type="default" r:id="rId9"/>
      <w:footerReference w:type="default" r:id="rId10"/>
      <w:pgSz w:w="11906" w:h="16838"/>
      <w:pgMar w:top="284" w:right="1133" w:bottom="709" w:left="993" w:header="284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E725" w14:textId="77777777" w:rsidR="00696FF8" w:rsidRDefault="00696FF8" w:rsidP="00D16258">
      <w:r>
        <w:separator/>
      </w:r>
    </w:p>
  </w:endnote>
  <w:endnote w:type="continuationSeparator" w:id="0">
    <w:p w14:paraId="0958C7B6" w14:textId="77777777" w:rsidR="00696FF8" w:rsidRDefault="00696FF8" w:rsidP="00D1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D7C4" w14:textId="77777777" w:rsidR="009F1460" w:rsidRDefault="00377DCB">
    <w:pPr>
      <w:pStyle w:val="Pta"/>
    </w:pPr>
    <w:r>
      <w:rPr>
        <w:noProof/>
      </w:rPr>
      <w:pict w14:anchorId="729F53B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.9pt;margin-top:6.6pt;width:451.75pt;height:1.05pt;flip:y;z-index:251657728" o:connectortype="straight"/>
      </w:pict>
    </w:r>
  </w:p>
  <w:p w14:paraId="28023BEB" w14:textId="77777777" w:rsidR="00D16258" w:rsidRPr="009F1460" w:rsidRDefault="00D16258">
    <w:pPr>
      <w:pStyle w:val="Pta"/>
      <w:rPr>
        <w:sz w:val="16"/>
        <w:szCs w:val="16"/>
      </w:rPr>
    </w:pPr>
    <w:r w:rsidRPr="009F1460">
      <w:rPr>
        <w:sz w:val="16"/>
        <w:szCs w:val="16"/>
      </w:rPr>
      <w:t>*Uchádzač</w:t>
    </w:r>
    <w:r w:rsidR="00DF0DD9" w:rsidRPr="009F1460">
      <w:rPr>
        <w:sz w:val="16"/>
        <w:szCs w:val="16"/>
      </w:rPr>
      <w:t>, ktorý je FO vyplní časť A), PO vyplní časť B)</w:t>
    </w:r>
  </w:p>
  <w:p w14:paraId="78C1654F" w14:textId="77777777" w:rsidR="00D16258" w:rsidRDefault="00D162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51DA" w14:textId="77777777" w:rsidR="00696FF8" w:rsidRDefault="00696FF8" w:rsidP="00D16258">
      <w:r>
        <w:separator/>
      </w:r>
    </w:p>
  </w:footnote>
  <w:footnote w:type="continuationSeparator" w:id="0">
    <w:p w14:paraId="7417236C" w14:textId="77777777" w:rsidR="00696FF8" w:rsidRDefault="00696FF8" w:rsidP="00D16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FF20" w14:textId="79F285F9" w:rsidR="00B23808" w:rsidRPr="00377DCB" w:rsidRDefault="00B23808">
    <w:pPr>
      <w:pStyle w:val="Hlavika"/>
      <w:rPr>
        <w:lang w:val="sk-SK"/>
      </w:rPr>
    </w:pPr>
    <w:r w:rsidRPr="006B19F1">
      <w:rPr>
        <w:sz w:val="20"/>
        <w:szCs w:val="20"/>
      </w:rPr>
      <w:t>Interné číslo: G</w:t>
    </w:r>
    <w:r w:rsidR="003A656B">
      <w:rPr>
        <w:sz w:val="20"/>
        <w:szCs w:val="20"/>
      </w:rPr>
      <w:t>MR</w:t>
    </w:r>
    <w:r w:rsidRPr="006B19F1">
      <w:rPr>
        <w:sz w:val="20"/>
        <w:szCs w:val="20"/>
      </w:rPr>
      <w:t xml:space="preserve">ZH – </w:t>
    </w:r>
    <w:r w:rsidRPr="00F5302F">
      <w:rPr>
        <w:sz w:val="20"/>
        <w:szCs w:val="20"/>
      </w:rPr>
      <w:t xml:space="preserve">VOS – </w:t>
    </w:r>
    <w:r w:rsidR="00377DCB">
      <w:rPr>
        <w:sz w:val="20"/>
        <w:szCs w:val="20"/>
        <w:lang w:val="sk-SK"/>
      </w:rPr>
      <w:t>5</w:t>
    </w:r>
    <w:r w:rsidR="00674832">
      <w:rPr>
        <w:sz w:val="20"/>
        <w:szCs w:val="20"/>
        <w:lang w:val="sk-SK"/>
      </w:rPr>
      <w:t>/</w:t>
    </w:r>
    <w:r w:rsidR="005D7F73">
      <w:rPr>
        <w:sz w:val="20"/>
        <w:szCs w:val="20"/>
      </w:rPr>
      <w:t>202</w:t>
    </w:r>
    <w:r w:rsidR="00377DCB">
      <w:rPr>
        <w:sz w:val="20"/>
        <w:szCs w:val="20"/>
        <w:lang w:val="sk-SK"/>
      </w:rPr>
      <w:t>1</w:t>
    </w:r>
  </w:p>
  <w:p w14:paraId="2E504DA3" w14:textId="77777777" w:rsidR="00B23808" w:rsidRDefault="00B2380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822AB"/>
    <w:multiLevelType w:val="hybridMultilevel"/>
    <w:tmpl w:val="10F003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96AD4"/>
    <w:multiLevelType w:val="hybridMultilevel"/>
    <w:tmpl w:val="FEC8E684"/>
    <w:lvl w:ilvl="0" w:tplc="1A00DD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46455"/>
    <w:multiLevelType w:val="hybridMultilevel"/>
    <w:tmpl w:val="76EEFE5A"/>
    <w:lvl w:ilvl="0" w:tplc="B2308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27080"/>
    <w:multiLevelType w:val="hybridMultilevel"/>
    <w:tmpl w:val="C5F83C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C3A9C"/>
    <w:multiLevelType w:val="hybridMultilevel"/>
    <w:tmpl w:val="40927DB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5D89"/>
    <w:rsid w:val="000352AE"/>
    <w:rsid w:val="00046B97"/>
    <w:rsid w:val="00050F93"/>
    <w:rsid w:val="00060E5C"/>
    <w:rsid w:val="000D6A3F"/>
    <w:rsid w:val="000F5FC8"/>
    <w:rsid w:val="00103015"/>
    <w:rsid w:val="00135412"/>
    <w:rsid w:val="001427A0"/>
    <w:rsid w:val="001937B1"/>
    <w:rsid w:val="001B2216"/>
    <w:rsid w:val="001D4094"/>
    <w:rsid w:val="001E7BB3"/>
    <w:rsid w:val="002309FA"/>
    <w:rsid w:val="002A497F"/>
    <w:rsid w:val="002B2904"/>
    <w:rsid w:val="002F3DC2"/>
    <w:rsid w:val="00320131"/>
    <w:rsid w:val="003246FB"/>
    <w:rsid w:val="003411EF"/>
    <w:rsid w:val="00376FA5"/>
    <w:rsid w:val="00377DCB"/>
    <w:rsid w:val="00386246"/>
    <w:rsid w:val="00395CE0"/>
    <w:rsid w:val="003A656B"/>
    <w:rsid w:val="00430D0B"/>
    <w:rsid w:val="00443080"/>
    <w:rsid w:val="00455D20"/>
    <w:rsid w:val="00490445"/>
    <w:rsid w:val="004A3E4A"/>
    <w:rsid w:val="004F1FCA"/>
    <w:rsid w:val="00545FCA"/>
    <w:rsid w:val="005748F2"/>
    <w:rsid w:val="005D463D"/>
    <w:rsid w:val="005D7F73"/>
    <w:rsid w:val="005E34F6"/>
    <w:rsid w:val="005E6059"/>
    <w:rsid w:val="00610698"/>
    <w:rsid w:val="0062465A"/>
    <w:rsid w:val="0065510C"/>
    <w:rsid w:val="00674832"/>
    <w:rsid w:val="006778A2"/>
    <w:rsid w:val="00696FF8"/>
    <w:rsid w:val="006C18D1"/>
    <w:rsid w:val="006D418F"/>
    <w:rsid w:val="006F634C"/>
    <w:rsid w:val="00742FE5"/>
    <w:rsid w:val="00744124"/>
    <w:rsid w:val="00744AB7"/>
    <w:rsid w:val="00776A96"/>
    <w:rsid w:val="00782003"/>
    <w:rsid w:val="0083049F"/>
    <w:rsid w:val="00872DFE"/>
    <w:rsid w:val="008849EC"/>
    <w:rsid w:val="00885427"/>
    <w:rsid w:val="008955F3"/>
    <w:rsid w:val="009215E4"/>
    <w:rsid w:val="00935C87"/>
    <w:rsid w:val="00935F16"/>
    <w:rsid w:val="00945D89"/>
    <w:rsid w:val="00963A6C"/>
    <w:rsid w:val="00970CA2"/>
    <w:rsid w:val="00993D04"/>
    <w:rsid w:val="009A0758"/>
    <w:rsid w:val="009D59A6"/>
    <w:rsid w:val="009F1460"/>
    <w:rsid w:val="00A0747C"/>
    <w:rsid w:val="00A11F75"/>
    <w:rsid w:val="00A16EDE"/>
    <w:rsid w:val="00AC3403"/>
    <w:rsid w:val="00AF5E49"/>
    <w:rsid w:val="00B06DA7"/>
    <w:rsid w:val="00B23808"/>
    <w:rsid w:val="00B818A0"/>
    <w:rsid w:val="00C923DF"/>
    <w:rsid w:val="00CC6DBF"/>
    <w:rsid w:val="00D16258"/>
    <w:rsid w:val="00DC5719"/>
    <w:rsid w:val="00DE0629"/>
    <w:rsid w:val="00DE5AD0"/>
    <w:rsid w:val="00DF0DD9"/>
    <w:rsid w:val="00DF59F4"/>
    <w:rsid w:val="00E27C39"/>
    <w:rsid w:val="00E51344"/>
    <w:rsid w:val="00E55289"/>
    <w:rsid w:val="00EE04F0"/>
    <w:rsid w:val="00F12495"/>
    <w:rsid w:val="00F3406A"/>
    <w:rsid w:val="00F4436D"/>
    <w:rsid w:val="00F5302F"/>
    <w:rsid w:val="00FB27DD"/>
    <w:rsid w:val="00FB442A"/>
    <w:rsid w:val="00FC6702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3FCBDD"/>
  <w15:chartTrackingRefBased/>
  <w15:docId w15:val="{2BF910EE-5CF9-403F-8342-9DC930E3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45D8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03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162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rsid w:val="00D162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D16258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162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D16258"/>
    <w:rPr>
      <w:sz w:val="24"/>
      <w:szCs w:val="24"/>
    </w:rPr>
  </w:style>
  <w:style w:type="paragraph" w:styleId="Textbubliny">
    <w:name w:val="Balloon Text"/>
    <w:basedOn w:val="Normlny"/>
    <w:link w:val="TextbublinyChar"/>
    <w:rsid w:val="00D162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16258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1030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C923D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8D23976-4643-4A71-AC72-B941E75A49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7C6BE3-4A20-4597-B6BF-7760E31A259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á v ä z n á   p o n u k a</vt:lpstr>
    </vt:vector>
  </TitlesOfParts>
  <Company>Mu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ä z n á   p o n u k a</dc:title>
  <dc:subject/>
  <dc:creator>Wagnerova</dc:creator>
  <cp:keywords/>
  <cp:lastModifiedBy>Mária Wagnerová</cp:lastModifiedBy>
  <cp:revision>3</cp:revision>
  <cp:lastPrinted>2012-03-14T11:01:00Z</cp:lastPrinted>
  <dcterms:created xsi:type="dcterms:W3CDTF">2020-08-18T09:25:00Z</dcterms:created>
  <dcterms:modified xsi:type="dcterms:W3CDTF">2021-09-15T19:42:00Z</dcterms:modified>
</cp:coreProperties>
</file>