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A7" w:rsidRDefault="00FB56A7" w:rsidP="001006C7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PLÁN   KONZULTÁCIÍ – III. AO ext. – I. polrok</w:t>
      </w:r>
    </w:p>
    <w:p w:rsidR="00FB56A7" w:rsidRDefault="00FB56A7" w:rsidP="001006C7">
      <w:pPr>
        <w:rPr>
          <w:sz w:val="40"/>
          <w:szCs w:val="40"/>
          <w:lang w:val="sk-SK"/>
        </w:rPr>
      </w:pPr>
    </w:p>
    <w:p w:rsidR="00FB56A7" w:rsidRDefault="00FB56A7" w:rsidP="001006C7">
      <w:pPr>
        <w:rPr>
          <w:lang w:val="sk-SK"/>
        </w:rPr>
      </w:pPr>
      <w:r>
        <w:rPr>
          <w:lang w:val="sk-SK"/>
        </w:rPr>
        <w:t>Školský rok : 2020/2021</w:t>
      </w:r>
    </w:p>
    <w:p w:rsidR="00FB56A7" w:rsidRDefault="00FB56A7" w:rsidP="001006C7">
      <w:pPr>
        <w:rPr>
          <w:lang w:val="sk-SK"/>
        </w:rPr>
      </w:pPr>
      <w:r>
        <w:rPr>
          <w:lang w:val="sk-SK"/>
        </w:rPr>
        <w:t xml:space="preserve">Učebný odbor : 2466 H autoopravár                              </w:t>
      </w:r>
    </w:p>
    <w:p w:rsidR="00FB56A7" w:rsidRDefault="00FB56A7" w:rsidP="001006C7">
      <w:pPr>
        <w:rPr>
          <w:lang w:val="sk-SK"/>
        </w:rPr>
      </w:pPr>
      <w:r>
        <w:rPr>
          <w:lang w:val="sk-SK"/>
        </w:rPr>
        <w:t xml:space="preserve">                                  01 mechanik</w:t>
      </w:r>
    </w:p>
    <w:p w:rsidR="00FB56A7" w:rsidRDefault="00FB56A7" w:rsidP="001006C7">
      <w:pPr>
        <w:rPr>
          <w:lang w:val="sk-SK"/>
        </w:rPr>
      </w:pPr>
      <w:r>
        <w:rPr>
          <w:lang w:val="sk-SK"/>
        </w:rPr>
        <w:t>Tr. uč.: Ing. Melichar Csóka</w:t>
      </w:r>
    </w:p>
    <w:p w:rsidR="00FB56A7" w:rsidRDefault="00FB56A7" w:rsidP="001006C7">
      <w:pPr>
        <w:rPr>
          <w:lang w:val="sk-SK"/>
        </w:rPr>
      </w:pPr>
      <w:r>
        <w:rPr>
          <w:lang w:val="sk-SK"/>
        </w:rPr>
        <w:t xml:space="preserve"> Forma štúdia : kombinovaná  / 2 roky  /1.2</w:t>
      </w:r>
      <w:r w:rsidRPr="00A90168">
        <w:rPr>
          <w:b/>
          <w:lang w:val="sk-SK"/>
        </w:rPr>
        <w:t>.3</w:t>
      </w:r>
      <w:r>
        <w:rPr>
          <w:lang w:val="sk-SK"/>
        </w:rPr>
        <w:t>. ročník – výučný list /</w:t>
      </w:r>
    </w:p>
    <w:p w:rsidR="00FB56A7" w:rsidRDefault="00FB56A7" w:rsidP="001006C7">
      <w:pPr>
        <w:rPr>
          <w:lang w:val="sk-SK"/>
        </w:rPr>
      </w:pPr>
    </w:p>
    <w:p w:rsidR="00FB56A7" w:rsidRDefault="00FB56A7" w:rsidP="001006C7">
      <w:pPr>
        <w:rPr>
          <w:lang w:val="sk-SK"/>
        </w:rPr>
      </w:pPr>
    </w:p>
    <w:p w:rsidR="00FB56A7" w:rsidRDefault="00FB56A7" w:rsidP="001006C7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Zoznam žiakov :</w:t>
      </w:r>
    </w:p>
    <w:p w:rsidR="00FB56A7" w:rsidRDefault="00FB56A7" w:rsidP="001006C7">
      <w:pPr>
        <w:rPr>
          <w:b/>
          <w:lang w:val="sk-SK"/>
        </w:rPr>
      </w:pPr>
      <w:r>
        <w:rPr>
          <w:b/>
          <w:lang w:val="sk-SK"/>
        </w:rPr>
        <w:t>1. Durák Marek, Durák Martin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767"/>
        <w:gridCol w:w="1768"/>
        <w:gridCol w:w="1768"/>
        <w:gridCol w:w="1768"/>
        <w:gridCol w:w="1768"/>
      </w:tblGrid>
      <w:tr w:rsidR="00FB56A7" w:rsidTr="00F37506"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PREDMET</w:t>
            </w:r>
          </w:p>
        </w:tc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VYUČUJÚCI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Konzultácie</w:t>
            </w:r>
          </w:p>
          <w:p w:rsidR="00FB56A7" w:rsidRDefault="00FB56A7" w:rsidP="005161B9">
            <w:pPr>
              <w:rPr>
                <w:lang w:val="sk-SK"/>
              </w:rPr>
            </w:pP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Konzultácie</w:t>
            </w:r>
          </w:p>
          <w:p w:rsidR="00FB56A7" w:rsidRDefault="00FB56A7" w:rsidP="005161B9">
            <w:pPr>
              <w:rPr>
                <w:lang w:val="sk-SK"/>
              </w:rPr>
            </w:pP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Konzultácie</w:t>
            </w:r>
          </w:p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14.10.2020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Skúšanie</w:t>
            </w:r>
          </w:p>
        </w:tc>
      </w:tr>
      <w:tr w:rsidR="00FB56A7" w:rsidTr="00F37506"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Automobily</w:t>
            </w:r>
          </w:p>
        </w:tc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Ing. M. Csóka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DOA -10.9.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AUM – 10.9.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ELE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DOA - dohoda</w:t>
            </w:r>
          </w:p>
        </w:tc>
      </w:tr>
      <w:tr w:rsidR="00FB56A7" w:rsidTr="00F37506"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Diagnostika a oprava automobilov</w:t>
            </w:r>
          </w:p>
        </w:tc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Ing. M. Csóka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DOA – 8.10.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AUM -8.10.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ELE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AUM -dohoda</w:t>
            </w:r>
          </w:p>
        </w:tc>
      </w:tr>
      <w:tr w:rsidR="00FB56A7" w:rsidTr="00F37506">
        <w:trPr>
          <w:trHeight w:val="616"/>
        </w:trPr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Elektrotechnika</w:t>
            </w:r>
          </w:p>
        </w:tc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Ing. A. Lietava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DOA - 15.11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AUM – 15.1.2021</w:t>
            </w:r>
          </w:p>
        </w:tc>
        <w:tc>
          <w:tcPr>
            <w:tcW w:w="1768" w:type="dxa"/>
          </w:tcPr>
          <w:p w:rsidR="00FB56A7" w:rsidRDefault="00FB56A7" w:rsidP="005161B9">
            <w:pPr>
              <w:rPr>
                <w:lang w:val="sk-SK"/>
              </w:rPr>
            </w:pPr>
            <w:r>
              <w:rPr>
                <w:lang w:val="sk-SK"/>
              </w:rPr>
              <w:t>ELE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ELE-dohoda</w:t>
            </w:r>
          </w:p>
        </w:tc>
      </w:tr>
      <w:tr w:rsidR="00FB56A7" w:rsidTr="00F37506"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Odborný výcvik</w:t>
            </w:r>
          </w:p>
        </w:tc>
        <w:tc>
          <w:tcPr>
            <w:tcW w:w="1767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Ing. M. Csóka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15.10.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22.10.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  <w:r>
              <w:rPr>
                <w:lang w:val="sk-SK"/>
              </w:rPr>
              <w:t>5.11.</w:t>
            </w:r>
          </w:p>
        </w:tc>
        <w:tc>
          <w:tcPr>
            <w:tcW w:w="1768" w:type="dxa"/>
          </w:tcPr>
          <w:p w:rsidR="00FB56A7" w:rsidRDefault="00FB56A7" w:rsidP="00F37506">
            <w:pPr>
              <w:rPr>
                <w:lang w:val="sk-SK"/>
              </w:rPr>
            </w:pPr>
          </w:p>
        </w:tc>
      </w:tr>
    </w:tbl>
    <w:p w:rsidR="00FB56A7" w:rsidRDefault="00FB56A7"/>
    <w:sectPr w:rsidR="00FB56A7" w:rsidSect="00E63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30"/>
    <w:rsid w:val="001006C7"/>
    <w:rsid w:val="00162ED9"/>
    <w:rsid w:val="00212E36"/>
    <w:rsid w:val="00285045"/>
    <w:rsid w:val="002C3AA2"/>
    <w:rsid w:val="00316302"/>
    <w:rsid w:val="00366C81"/>
    <w:rsid w:val="0045080C"/>
    <w:rsid w:val="005161B9"/>
    <w:rsid w:val="005204BD"/>
    <w:rsid w:val="005903D3"/>
    <w:rsid w:val="006007B3"/>
    <w:rsid w:val="006C4EDA"/>
    <w:rsid w:val="00752106"/>
    <w:rsid w:val="007667D1"/>
    <w:rsid w:val="007A3A30"/>
    <w:rsid w:val="007B7C4C"/>
    <w:rsid w:val="007D60FE"/>
    <w:rsid w:val="00815FCF"/>
    <w:rsid w:val="00871F63"/>
    <w:rsid w:val="009155B8"/>
    <w:rsid w:val="00932433"/>
    <w:rsid w:val="00940F8D"/>
    <w:rsid w:val="00A03FBA"/>
    <w:rsid w:val="00A063B5"/>
    <w:rsid w:val="00A127A4"/>
    <w:rsid w:val="00A90168"/>
    <w:rsid w:val="00AA784B"/>
    <w:rsid w:val="00C77665"/>
    <w:rsid w:val="00C805E0"/>
    <w:rsid w:val="00D32218"/>
    <w:rsid w:val="00DB3237"/>
    <w:rsid w:val="00DB77C2"/>
    <w:rsid w:val="00E63830"/>
    <w:rsid w:val="00E678CE"/>
    <w:rsid w:val="00F37506"/>
    <w:rsid w:val="00FB41AF"/>
    <w:rsid w:val="00FB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3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102</Words>
  <Characters>583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Uživavtel</cp:lastModifiedBy>
  <cp:revision>11</cp:revision>
  <dcterms:created xsi:type="dcterms:W3CDTF">2016-09-18T11:34:00Z</dcterms:created>
  <dcterms:modified xsi:type="dcterms:W3CDTF">2020-09-29T12:39:00Z</dcterms:modified>
</cp:coreProperties>
</file>