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A9" w:rsidRPr="00EA6FA9" w:rsidRDefault="00EA6FA9" w:rsidP="00EA6FA9">
      <w:pPr>
        <w:pStyle w:val="Nadpis1"/>
        <w:jc w:val="center"/>
        <w:rPr>
          <w:b w:val="0"/>
          <w:sz w:val="22"/>
          <w:szCs w:val="22"/>
          <w:u w:val="none"/>
        </w:rPr>
      </w:pPr>
      <w:r w:rsidRPr="00EA6FA9">
        <w:rPr>
          <w:b w:val="0"/>
          <w:sz w:val="22"/>
          <w:szCs w:val="22"/>
          <w:u w:val="none"/>
        </w:rPr>
        <w:t xml:space="preserve">                                                                                                          Naša značka:</w:t>
      </w:r>
      <w:r w:rsidR="00C64457">
        <w:rPr>
          <w:b w:val="0"/>
          <w:sz w:val="22"/>
          <w:szCs w:val="22"/>
          <w:u w:val="none"/>
        </w:rPr>
        <w:t xml:space="preserve"> </w:t>
      </w:r>
      <w:r w:rsidR="00411124">
        <w:rPr>
          <w:b w:val="0"/>
          <w:sz w:val="22"/>
          <w:szCs w:val="22"/>
          <w:u w:val="none"/>
        </w:rPr>
        <w:t>1/202</w:t>
      </w:r>
      <w:r w:rsidR="00864336">
        <w:rPr>
          <w:b w:val="0"/>
          <w:sz w:val="22"/>
          <w:szCs w:val="22"/>
          <w:u w:val="none"/>
        </w:rPr>
        <w:t>2</w:t>
      </w:r>
      <w:r w:rsidR="00411124">
        <w:rPr>
          <w:b w:val="0"/>
          <w:sz w:val="22"/>
          <w:szCs w:val="22"/>
          <w:u w:val="none"/>
        </w:rPr>
        <w:t>/001</w:t>
      </w:r>
      <w:r w:rsidRPr="00EA6FA9">
        <w:rPr>
          <w:b w:val="0"/>
          <w:sz w:val="22"/>
          <w:szCs w:val="22"/>
          <w:u w:val="none"/>
        </w:rPr>
        <w:t xml:space="preserve"> </w:t>
      </w:r>
    </w:p>
    <w:p w:rsidR="00EA6FA9" w:rsidRPr="00EA6FA9" w:rsidRDefault="00070718" w:rsidP="00EA6FA9">
      <w:pPr>
        <w:pStyle w:val="Nadpis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Oznámenie</w:t>
      </w:r>
    </w:p>
    <w:p w:rsidR="00EA6FA9" w:rsidRPr="00EA6FA9" w:rsidRDefault="00EA6FA9" w:rsidP="00EA6FA9"/>
    <w:p w:rsidR="00070718" w:rsidRDefault="00AF25C1" w:rsidP="00EA6FA9">
      <w:pPr>
        <w:pStyle w:val="Nadpis1"/>
        <w:spacing w:line="240" w:lineRule="auto"/>
        <w:rPr>
          <w:b w:val="0"/>
          <w:u w:val="none"/>
        </w:rPr>
      </w:pPr>
      <w:r>
        <w:rPr>
          <w:b w:val="0"/>
          <w:u w:val="none"/>
        </w:rPr>
        <w:t>P</w:t>
      </w:r>
      <w:r w:rsidR="00EA6FA9" w:rsidRPr="00EA6FA9">
        <w:rPr>
          <w:b w:val="0"/>
          <w:u w:val="none"/>
        </w:rPr>
        <w:t>odľa zákona č. 343/2015 Z.</w:t>
      </w:r>
      <w:r w:rsidR="00327738">
        <w:rPr>
          <w:b w:val="0"/>
          <w:u w:val="none"/>
        </w:rPr>
        <w:t xml:space="preserve"> </w:t>
      </w:r>
      <w:r w:rsidR="00EA6FA9" w:rsidRPr="00EA6FA9">
        <w:rPr>
          <w:b w:val="0"/>
          <w:u w:val="none"/>
        </w:rPr>
        <w:t>z. o verejnom obstarávaní a o zmene a doplnení niektorých zákonov v znení neskorších predpisov pri zadávaní  zákazky s nízkou hodnotou</w:t>
      </w:r>
      <w:r w:rsidR="00070718">
        <w:rPr>
          <w:b w:val="0"/>
          <w:u w:val="none"/>
        </w:rPr>
        <w:t>, ktor</w:t>
      </w:r>
      <w:r>
        <w:rPr>
          <w:b w:val="0"/>
          <w:u w:val="none"/>
        </w:rPr>
        <w:t xml:space="preserve">á </w:t>
      </w:r>
      <w:r w:rsidR="00070718">
        <w:rPr>
          <w:b w:val="0"/>
          <w:u w:val="none"/>
        </w:rPr>
        <w:t>je rovná alebo väčšia ako 1 000 EUR bez DPH  minimálne päť pracovných dní pred vyhlásením prieskumu trhu,</w:t>
      </w:r>
      <w:r>
        <w:rPr>
          <w:b w:val="0"/>
          <w:u w:val="none"/>
        </w:rPr>
        <w:t xml:space="preserve"> oznamujeme zákazku:</w:t>
      </w:r>
    </w:p>
    <w:p w:rsidR="00EA6FA9" w:rsidRPr="00EA6FA9" w:rsidRDefault="00070718" w:rsidP="00EA6FA9">
      <w:pPr>
        <w:pStyle w:val="Nadpis1"/>
        <w:spacing w:line="240" w:lineRule="auto"/>
        <w:rPr>
          <w:b w:val="0"/>
          <w:u w:val="none"/>
        </w:rPr>
      </w:pPr>
      <w:r>
        <w:rPr>
          <w:b w:val="0"/>
          <w:u w:val="none"/>
        </w:rPr>
        <w:t xml:space="preserve">                      </w:t>
      </w:r>
      <w:r w:rsidRPr="00EA6FA9">
        <w:rPr>
          <w:b w:val="0"/>
          <w:u w:val="none"/>
        </w:rPr>
        <w:t xml:space="preserve"> </w:t>
      </w:r>
    </w:p>
    <w:p w:rsidR="00AF25C1" w:rsidRDefault="00AF25C1" w:rsidP="00AF25C1">
      <w:pPr>
        <w:rPr>
          <w:b/>
        </w:rPr>
      </w:pPr>
      <w:r>
        <w:rPr>
          <w:b/>
        </w:rPr>
        <w:t>1</w:t>
      </w:r>
      <w:r w:rsidRPr="003A3B8F">
        <w:rPr>
          <w:b/>
        </w:rPr>
        <w:t>. Názov zákazky:</w:t>
      </w:r>
    </w:p>
    <w:p w:rsidR="00327738" w:rsidRPr="003A3B8F" w:rsidRDefault="00327738" w:rsidP="00AF25C1">
      <w:pPr>
        <w:rPr>
          <w:b/>
        </w:rPr>
      </w:pPr>
    </w:p>
    <w:p w:rsidR="00AF25C1" w:rsidRDefault="00AF25C1" w:rsidP="00AF25C1">
      <w:pPr>
        <w:rPr>
          <w:b/>
        </w:rPr>
      </w:pPr>
      <w:r w:rsidRPr="009328C8">
        <w:rPr>
          <w:b/>
        </w:rPr>
        <w:t>„</w:t>
      </w:r>
      <w:r w:rsidR="00C64457">
        <w:rPr>
          <w:b/>
        </w:rPr>
        <w:t>Zabezpečenie lyžiarskeho kurzu pre 1</w:t>
      </w:r>
      <w:r w:rsidR="00485D59">
        <w:rPr>
          <w:b/>
        </w:rPr>
        <w:t>9</w:t>
      </w:r>
      <w:r w:rsidR="00C64457">
        <w:rPr>
          <w:b/>
        </w:rPr>
        <w:t xml:space="preserve"> žiakov a </w:t>
      </w:r>
      <w:r w:rsidR="00485D59">
        <w:rPr>
          <w:b/>
        </w:rPr>
        <w:t>2</w:t>
      </w:r>
      <w:r w:rsidR="00C64457">
        <w:rPr>
          <w:b/>
        </w:rPr>
        <w:t xml:space="preserve"> pedagogický dozor</w:t>
      </w:r>
      <w:r w:rsidRPr="009328C8">
        <w:rPr>
          <w:b/>
        </w:rPr>
        <w:t>“</w:t>
      </w:r>
    </w:p>
    <w:p w:rsidR="00582D76" w:rsidRDefault="00582D76" w:rsidP="00AF25C1">
      <w:pPr>
        <w:rPr>
          <w:b/>
        </w:rPr>
      </w:pPr>
      <w:r>
        <w:rPr>
          <w:b/>
        </w:rPr>
        <w:t xml:space="preserve">                      Termín </w:t>
      </w:r>
      <w:r w:rsidR="00485D59">
        <w:rPr>
          <w:b/>
        </w:rPr>
        <w:t>7</w:t>
      </w:r>
      <w:r w:rsidR="00411124">
        <w:rPr>
          <w:b/>
        </w:rPr>
        <w:t>.2.202</w:t>
      </w:r>
      <w:r w:rsidR="00485D59">
        <w:rPr>
          <w:b/>
        </w:rPr>
        <w:t>2</w:t>
      </w:r>
      <w:r w:rsidR="00411124">
        <w:rPr>
          <w:b/>
        </w:rPr>
        <w:t xml:space="preserve"> – </w:t>
      </w:r>
      <w:r w:rsidR="00485D59">
        <w:rPr>
          <w:b/>
        </w:rPr>
        <w:t>11</w:t>
      </w:r>
      <w:r w:rsidR="00411124">
        <w:rPr>
          <w:b/>
        </w:rPr>
        <w:t>.2.202</w:t>
      </w:r>
      <w:r w:rsidR="00485D59">
        <w:rPr>
          <w:b/>
        </w:rPr>
        <w:t>2</w:t>
      </w:r>
    </w:p>
    <w:p w:rsidR="00C64457" w:rsidRDefault="00C64457" w:rsidP="00C64457">
      <w:pPr>
        <w:rPr>
          <w:b/>
        </w:rPr>
      </w:pPr>
      <w:r>
        <w:rPr>
          <w:b/>
        </w:rPr>
        <w:t xml:space="preserve">   5</w:t>
      </w:r>
      <w:r w:rsidR="00411124">
        <w:rPr>
          <w:b/>
        </w:rPr>
        <w:t xml:space="preserve"> dní: plná penzia, ubytovanie, 1 inštruktor</w:t>
      </w:r>
      <w:r>
        <w:rPr>
          <w:b/>
        </w:rPr>
        <w:t xml:space="preserve"> na 14 hodín LK ( á 60minút )</w:t>
      </w:r>
    </w:p>
    <w:p w:rsidR="00C64457" w:rsidRPr="00C64457" w:rsidRDefault="00C64457" w:rsidP="00C64457">
      <w:pPr>
        <w:tabs>
          <w:tab w:val="left" w:pos="90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Skipas</w:t>
      </w:r>
      <w:proofErr w:type="spellEnd"/>
      <w:r>
        <w:rPr>
          <w:b/>
        </w:rPr>
        <w:t xml:space="preserve"> 1</w:t>
      </w:r>
      <w:r w:rsidR="00485D59">
        <w:rPr>
          <w:b/>
        </w:rPr>
        <w:t>9</w:t>
      </w:r>
      <w:r>
        <w:rPr>
          <w:b/>
        </w:rPr>
        <w:t xml:space="preserve"> x 5 dní</w:t>
      </w:r>
    </w:p>
    <w:p w:rsidR="00327738" w:rsidRDefault="00327738" w:rsidP="00AF25C1">
      <w:pPr>
        <w:rPr>
          <w:b/>
        </w:rPr>
      </w:pPr>
    </w:p>
    <w:p w:rsidR="00AF25C1" w:rsidRPr="00AF25C1" w:rsidRDefault="00327738" w:rsidP="00AF25C1">
      <w:r>
        <w:t>Predpokladaná</w:t>
      </w:r>
      <w:r w:rsidR="00AF25C1" w:rsidRPr="00AF25C1">
        <w:t xml:space="preserve"> hodnota zákazky:</w:t>
      </w:r>
    </w:p>
    <w:p w:rsidR="00AF25C1" w:rsidRPr="00213E50" w:rsidRDefault="00485D59" w:rsidP="00AF25C1">
      <w:pPr>
        <w:ind w:left="180" w:hanging="180"/>
        <w:rPr>
          <w:bCs/>
        </w:rPr>
      </w:pPr>
      <w:r>
        <w:rPr>
          <w:bCs/>
        </w:rPr>
        <w:t>2 850</w:t>
      </w:r>
      <w:r w:rsidR="00C64457">
        <w:rPr>
          <w:bCs/>
        </w:rPr>
        <w:t>,-</w:t>
      </w:r>
      <w:r w:rsidR="00327738">
        <w:rPr>
          <w:bCs/>
        </w:rPr>
        <w:t xml:space="preserve"> € </w:t>
      </w:r>
      <w:r w:rsidR="00AF25C1">
        <w:rPr>
          <w:bCs/>
        </w:rPr>
        <w:t>s DPH</w:t>
      </w:r>
    </w:p>
    <w:p w:rsidR="00AF25C1" w:rsidRPr="00AF25C1" w:rsidRDefault="00AF25C1" w:rsidP="00AF25C1">
      <w:r w:rsidRPr="00AF25C1">
        <w:t xml:space="preserve">Spôsob tvorby ceny: </w:t>
      </w:r>
    </w:p>
    <w:p w:rsidR="00327738" w:rsidRDefault="00327738" w:rsidP="00AF25C1">
      <w:pPr>
        <w:jc w:val="both"/>
      </w:pPr>
      <w:r>
        <w:t xml:space="preserve">Uchádzač musí predložiť: </w:t>
      </w:r>
    </w:p>
    <w:p w:rsidR="00AF25C1" w:rsidRPr="00327738" w:rsidRDefault="00AF25C1" w:rsidP="00327738">
      <w:pPr>
        <w:pStyle w:val="Odsekzoznamu"/>
        <w:numPr>
          <w:ilvl w:val="0"/>
          <w:numId w:val="8"/>
        </w:numPr>
        <w:jc w:val="both"/>
        <w:rPr>
          <w:bCs/>
        </w:rPr>
      </w:pPr>
      <w:r w:rsidRPr="00327738">
        <w:rPr>
          <w:bCs/>
        </w:rPr>
        <w:t xml:space="preserve">celkovú cenu  za poskytnutú službu s DPH, </w:t>
      </w:r>
    </w:p>
    <w:p w:rsidR="00AF25C1" w:rsidRPr="00327738" w:rsidRDefault="00AF25C1" w:rsidP="00327738">
      <w:pPr>
        <w:pStyle w:val="Odsekzoznamu"/>
        <w:numPr>
          <w:ilvl w:val="0"/>
          <w:numId w:val="8"/>
        </w:numPr>
        <w:jc w:val="both"/>
        <w:rPr>
          <w:bCs/>
        </w:rPr>
      </w:pPr>
      <w:r w:rsidRPr="00327738">
        <w:rPr>
          <w:bCs/>
        </w:rPr>
        <w:t>cenu za poskytnutú službu bez DPH.</w:t>
      </w:r>
    </w:p>
    <w:p w:rsidR="00AF25C1" w:rsidRPr="00213E50" w:rsidRDefault="00AF25C1" w:rsidP="00AF25C1">
      <w:pPr>
        <w:jc w:val="both"/>
      </w:pPr>
      <w:r w:rsidRPr="00213E50">
        <w:t>Cenová ponuka na predmet obstarávania musí byť uvedená spolu s rozpisom prác. Cena musí byť konečná, t.</w:t>
      </w:r>
      <w:r w:rsidR="00327738">
        <w:t xml:space="preserve"> </w:t>
      </w:r>
      <w:r w:rsidRPr="00213E50">
        <w:t>j. musia v nej byť započítané všetky náklady dodávateľa služby, vrátane dopravy.</w:t>
      </w:r>
    </w:p>
    <w:p w:rsidR="00EA6FA9" w:rsidRPr="003A3B8F" w:rsidRDefault="00EA6FA9" w:rsidP="00EA6FA9">
      <w:pPr>
        <w:tabs>
          <w:tab w:val="left" w:pos="567"/>
          <w:tab w:val="left" w:pos="3119"/>
          <w:tab w:val="left" w:pos="5387"/>
        </w:tabs>
        <w:jc w:val="both"/>
      </w:pPr>
    </w:p>
    <w:p w:rsidR="00EA6FA9" w:rsidRDefault="00AF25C1" w:rsidP="00EA6FA9">
      <w:pPr>
        <w:rPr>
          <w:b/>
        </w:rPr>
      </w:pPr>
      <w:r>
        <w:rPr>
          <w:b/>
        </w:rPr>
        <w:t>2</w:t>
      </w:r>
      <w:r w:rsidR="00EA6FA9" w:rsidRPr="003A3B8F">
        <w:rPr>
          <w:b/>
        </w:rPr>
        <w:t>.  Identifikácia verejného obstarávateľa:</w:t>
      </w:r>
    </w:p>
    <w:p w:rsidR="00327738" w:rsidRPr="003A3B8F" w:rsidRDefault="00327738" w:rsidP="00EA6FA9">
      <w:pPr>
        <w:rPr>
          <w:b/>
        </w:rPr>
      </w:pPr>
    </w:p>
    <w:p w:rsidR="00EA6FA9" w:rsidRPr="003A3B8F" w:rsidRDefault="00411124" w:rsidP="00327738">
      <w:pPr>
        <w:ind w:firstLine="360"/>
      </w:pPr>
      <w:r>
        <w:t>Spojená škola Bratislavská 44 Malinovo</w:t>
      </w:r>
    </w:p>
    <w:p w:rsidR="00EA6FA9" w:rsidRDefault="00EA6FA9" w:rsidP="00EA6FA9">
      <w:pPr>
        <w:ind w:firstLine="360"/>
        <w:rPr>
          <w:bCs/>
        </w:rPr>
      </w:pPr>
      <w:r w:rsidRPr="003A3B8F">
        <w:rPr>
          <w:bCs/>
        </w:rPr>
        <w:t>IČO</w:t>
      </w:r>
      <w:r>
        <w:rPr>
          <w:bCs/>
        </w:rPr>
        <w:t>:</w:t>
      </w:r>
      <w:r w:rsidRPr="003A3B8F">
        <w:rPr>
          <w:bCs/>
        </w:rPr>
        <w:tab/>
      </w:r>
      <w:r w:rsidR="00411124">
        <w:rPr>
          <w:bCs/>
        </w:rPr>
        <w:t>52585212</w:t>
      </w:r>
    </w:p>
    <w:p w:rsidR="00EA6FA9" w:rsidRPr="003A3B8F" w:rsidRDefault="00EA6FA9" w:rsidP="00EA6FA9">
      <w:pPr>
        <w:ind w:firstLine="360"/>
        <w:rPr>
          <w:bCs/>
        </w:rPr>
      </w:pPr>
      <w:r>
        <w:rPr>
          <w:bCs/>
        </w:rPr>
        <w:t xml:space="preserve">DIČ: </w:t>
      </w:r>
      <w:r w:rsidRPr="003A3B8F">
        <w:rPr>
          <w:bCs/>
        </w:rPr>
        <w:t xml:space="preserve">  </w:t>
      </w:r>
      <w:r w:rsidRPr="003A3B8F">
        <w:rPr>
          <w:bCs/>
        </w:rPr>
        <w:tab/>
      </w:r>
      <w:r w:rsidR="00411124">
        <w:rPr>
          <w:bCs/>
        </w:rPr>
        <w:t>2121086550</w:t>
      </w:r>
    </w:p>
    <w:p w:rsidR="00EA6FA9" w:rsidRPr="003A3B8F" w:rsidRDefault="00EA6FA9" w:rsidP="00EA6FA9">
      <w:pPr>
        <w:ind w:firstLine="360"/>
        <w:rPr>
          <w:bCs/>
        </w:rPr>
      </w:pPr>
      <w:r w:rsidRPr="003A3B8F">
        <w:rPr>
          <w:bCs/>
        </w:rPr>
        <w:t xml:space="preserve">Sídlo: </w:t>
      </w:r>
      <w:r w:rsidRPr="003A3B8F">
        <w:rPr>
          <w:bCs/>
        </w:rPr>
        <w:tab/>
      </w:r>
      <w:r>
        <w:rPr>
          <w:bCs/>
        </w:rPr>
        <w:t>Bratislavská 44, 900 45 Malinovo</w:t>
      </w:r>
    </w:p>
    <w:p w:rsidR="00EA6FA9" w:rsidRPr="003A3B8F" w:rsidRDefault="00EA6FA9" w:rsidP="00EA6FA9">
      <w:pPr>
        <w:ind w:firstLine="360"/>
        <w:rPr>
          <w:bCs/>
        </w:rPr>
      </w:pPr>
      <w:r w:rsidRPr="003A3B8F">
        <w:rPr>
          <w:bCs/>
        </w:rPr>
        <w:t xml:space="preserve">Kontaktná osoba: </w:t>
      </w:r>
      <w:r>
        <w:rPr>
          <w:bCs/>
        </w:rPr>
        <w:t>Zuzana Miklošová</w:t>
      </w:r>
    </w:p>
    <w:p w:rsidR="00EA6FA9" w:rsidRPr="003A3B8F" w:rsidRDefault="009328C8" w:rsidP="00EA6FA9">
      <w:pPr>
        <w:ind w:firstLine="360"/>
        <w:rPr>
          <w:bCs/>
        </w:rPr>
      </w:pPr>
      <w:r>
        <w:rPr>
          <w:bCs/>
        </w:rPr>
        <w:t>Tel.</w:t>
      </w:r>
      <w:r w:rsidR="00327738">
        <w:rPr>
          <w:bCs/>
        </w:rPr>
        <w:t xml:space="preserve"> </w:t>
      </w:r>
      <w:r>
        <w:rPr>
          <w:bCs/>
        </w:rPr>
        <w:t>č</w:t>
      </w:r>
      <w:r w:rsidR="00EA6FA9" w:rsidRPr="003A3B8F">
        <w:rPr>
          <w:bCs/>
        </w:rPr>
        <w:t xml:space="preserve">: </w:t>
      </w:r>
      <w:r>
        <w:rPr>
          <w:bCs/>
        </w:rPr>
        <w:t xml:space="preserve">        </w:t>
      </w:r>
      <w:r w:rsidR="00EA6FA9">
        <w:rPr>
          <w:bCs/>
        </w:rPr>
        <w:t>0905557933</w:t>
      </w:r>
    </w:p>
    <w:p w:rsidR="00EA6FA9" w:rsidRPr="003A3B8F" w:rsidRDefault="00EA6FA9" w:rsidP="00EA6FA9">
      <w:pPr>
        <w:pStyle w:val="Obyaj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3A3B8F">
        <w:rPr>
          <w:rFonts w:ascii="Times New Roman" w:hAnsi="Times New Roman"/>
          <w:bCs/>
          <w:sz w:val="24"/>
          <w:szCs w:val="24"/>
        </w:rPr>
        <w:t xml:space="preserve">      E-mail: </w:t>
      </w:r>
      <w:r w:rsidR="009A67C8">
        <w:rPr>
          <w:rFonts w:ascii="Times New Roman" w:hAnsi="Times New Roman"/>
          <w:sz w:val="24"/>
          <w:szCs w:val="24"/>
        </w:rPr>
        <w:t>zuzana.miklosova@skolamalinovo.sk</w:t>
      </w:r>
      <w:r w:rsidRPr="003A3B8F">
        <w:rPr>
          <w:rFonts w:ascii="Times New Roman" w:hAnsi="Times New Roman"/>
          <w:sz w:val="24"/>
          <w:szCs w:val="24"/>
        </w:rPr>
        <w:t xml:space="preserve"> </w:t>
      </w:r>
    </w:p>
    <w:p w:rsidR="00EA6FA9" w:rsidRPr="003A3B8F" w:rsidRDefault="00EA6FA9" w:rsidP="001D1C48">
      <w:pPr>
        <w:rPr>
          <w:bCs/>
        </w:rPr>
      </w:pPr>
    </w:p>
    <w:p w:rsidR="001D1C48" w:rsidRPr="00213E50" w:rsidRDefault="001D1C48" w:rsidP="001D1C48">
      <w:pPr>
        <w:rPr>
          <w:bCs/>
        </w:rPr>
      </w:pPr>
    </w:p>
    <w:p w:rsidR="001D1C48" w:rsidRPr="003A3B8F" w:rsidRDefault="00327738" w:rsidP="001D1C48">
      <w:pPr>
        <w:rPr>
          <w:bCs/>
        </w:rPr>
      </w:pPr>
      <w:r>
        <w:rPr>
          <w:bCs/>
        </w:rPr>
        <w:t xml:space="preserve">Malinovo </w:t>
      </w:r>
      <w:r w:rsidR="009A67C8">
        <w:rPr>
          <w:bCs/>
        </w:rPr>
        <w:t>2.2.2022</w:t>
      </w:r>
      <w:bookmarkStart w:id="0" w:name="_GoBack"/>
      <w:bookmarkEnd w:id="0"/>
    </w:p>
    <w:p w:rsidR="00EA6FA9" w:rsidRPr="00213E50" w:rsidRDefault="00EA6FA9" w:rsidP="00EA6FA9">
      <w:pPr>
        <w:jc w:val="both"/>
      </w:pPr>
    </w:p>
    <w:p w:rsidR="00EA6FA9" w:rsidRPr="00213E50" w:rsidRDefault="00EA6FA9" w:rsidP="00EA6FA9"/>
    <w:p w:rsidR="00EA6FA9" w:rsidRPr="0071197D" w:rsidRDefault="00EA6FA9" w:rsidP="00EA6FA9">
      <w:pPr>
        <w:rPr>
          <w:highlight w:val="yellow"/>
        </w:rPr>
      </w:pPr>
    </w:p>
    <w:p w:rsidR="00EA6FA9" w:rsidRPr="0071197D" w:rsidRDefault="00EA6FA9" w:rsidP="00EA6FA9">
      <w:pPr>
        <w:rPr>
          <w:highlight w:val="yellow"/>
        </w:rPr>
      </w:pPr>
    </w:p>
    <w:sectPr w:rsidR="00EA6FA9" w:rsidRPr="0071197D" w:rsidSect="00354C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A9" w:rsidRDefault="00F522A9">
      <w:r>
        <w:separator/>
      </w:r>
    </w:p>
  </w:endnote>
  <w:endnote w:type="continuationSeparator" w:id="0">
    <w:p w:rsidR="00F522A9" w:rsidRDefault="00F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E5" w:rsidRDefault="003617E5" w:rsidP="00FB6C6E">
    <w:pPr>
      <w:pStyle w:val="Pta"/>
      <w:rPr>
        <w:vertAlign w:val="superscript"/>
      </w:rPr>
    </w:pPr>
    <w:r>
      <w:rPr>
        <w:vertAlign w:val="superscript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t xml:space="preserve"> telefón/fax:   02  45 955 102      IČO: 31817483      Bankové spojenie:  </w:t>
    </w:r>
    <w:r w:rsidR="002F48CC">
      <w:t>Štátna pokladnica</w:t>
    </w:r>
    <w:r>
      <w:t xml:space="preserve">                 mobil:           </w:t>
    </w:r>
    <w:r w:rsidR="005E5C99">
      <w:t>0908 782 996</w:t>
    </w:r>
    <w:r>
      <w:t xml:space="preserve">                        </w:t>
    </w:r>
    <w:r w:rsidR="00DB521F">
      <w:t xml:space="preserve">             </w:t>
    </w:r>
    <w:r w:rsidR="00906118">
      <w:t xml:space="preserve"> </w:t>
    </w:r>
    <w:r>
      <w:t xml:space="preserve">Č. účtu:  </w:t>
    </w:r>
    <w:r w:rsidR="00411124">
      <w:t>SK5581800000007000631875</w:t>
    </w:r>
  </w:p>
  <w:p w:rsidR="003617E5" w:rsidRDefault="003617E5" w:rsidP="00FB6C6E">
    <w:pPr>
      <w:ind w:left="-426"/>
    </w:pPr>
    <w:r>
      <w:t xml:space="preserve">       e-mail:          </w:t>
    </w:r>
    <w:r w:rsidR="00411124" w:rsidRPr="00411124">
      <w:t>zahradnicka.</w:t>
    </w:r>
    <w:r w:rsidR="00411124">
      <w:t>malinovo@gmail.com</w:t>
    </w:r>
    <w:r>
      <w:t xml:space="preserve">             </w:t>
    </w:r>
    <w:r w:rsidRPr="0056563C">
      <w:t xml:space="preserve"> </w:t>
    </w:r>
    <w:r w:rsidRPr="0056563C">
      <w:rPr>
        <w:color w:val="0000FF"/>
      </w:rPr>
      <w:t>www. zahradnicka-malinovo.sk</w:t>
    </w:r>
  </w:p>
  <w:p w:rsidR="003617E5" w:rsidRDefault="002729C8" w:rsidP="00FB6C6E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79375</wp:posOffset>
              </wp:positionV>
              <wp:extent cx="5760720" cy="0"/>
              <wp:effectExtent l="8255" t="12700" r="12700" b="63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2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9A072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25pt" to="449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" strokecolor="#009240"/>
          </w:pict>
        </mc:Fallback>
      </mc:AlternateContent>
    </w:r>
  </w:p>
  <w:p w:rsidR="003617E5" w:rsidRDefault="00361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A9" w:rsidRDefault="00F522A9">
      <w:r>
        <w:separator/>
      </w:r>
    </w:p>
  </w:footnote>
  <w:footnote w:type="continuationSeparator" w:id="0">
    <w:p w:rsidR="00F522A9" w:rsidRDefault="00F5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E5" w:rsidRDefault="00EA6FA9">
    <w:pPr>
      <w:pStyle w:val="Hlavika"/>
    </w:pPr>
    <w:r w:rsidRPr="00EA6FA9">
      <w:rPr>
        <w:noProof/>
        <w:lang w:eastAsia="sk-SK"/>
      </w:rPr>
      <w:drawing>
        <wp:inline distT="0" distB="0" distL="0" distR="0">
          <wp:extent cx="624840" cy="754380"/>
          <wp:effectExtent l="19050" t="0" r="3810" b="0"/>
          <wp:docPr id="3" name="Obrázok 1" descr="21_2_07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_2_07_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DF4">
      <w:rPr>
        <w:noProof/>
        <w:lang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914400"/>
          <wp:effectExtent l="19050" t="0" r="0" b="0"/>
          <wp:wrapSquare wrapText="bothSides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7E5">
      <w:t xml:space="preserve">                                                                </w:t>
    </w:r>
    <w:r w:rsidR="00327738">
      <w:t xml:space="preserve">                       </w:t>
    </w:r>
    <w:r w:rsidR="003617E5">
      <w:t xml:space="preserve">                       </w:t>
    </w:r>
  </w:p>
  <w:p w:rsidR="003617E5" w:rsidRPr="00304B28" w:rsidRDefault="003617E5" w:rsidP="00982DC0">
    <w:pPr>
      <w:pStyle w:val="Hlavika"/>
      <w:spacing w:line="140" w:lineRule="exact"/>
      <w:jc w:val="right"/>
    </w:pPr>
    <w:r w:rsidRPr="00304B28">
      <w:t xml:space="preserve">                                                        </w:t>
    </w:r>
    <w:r>
      <w:t xml:space="preserve">                                                                                         </w:t>
    </w:r>
  </w:p>
  <w:p w:rsidR="003617E5" w:rsidRPr="008F0F4A" w:rsidRDefault="00327738" w:rsidP="003617E5">
    <w:pPr>
      <w:pStyle w:val="Hlavika"/>
      <w:jc w:val="right"/>
      <w:rPr>
        <w:rFonts w:ascii="Arial" w:hAnsi="Arial" w:cs="Arial"/>
        <w:smallCaps/>
        <w:sz w:val="28"/>
        <w:szCs w:val="28"/>
      </w:rPr>
    </w:pPr>
    <w:r>
      <w:t xml:space="preserve">                         </w:t>
    </w:r>
    <w:r w:rsidR="00411124">
      <w:rPr>
        <w:rFonts w:ascii="Arial" w:hAnsi="Arial" w:cs="Arial"/>
        <w:b/>
        <w:smallCaps/>
        <w:sz w:val="28"/>
        <w:szCs w:val="28"/>
      </w:rPr>
      <w:t>Spojená škola Bratislavská 44 Malinovo</w:t>
    </w:r>
    <w:r w:rsidR="003516AD">
      <w:rPr>
        <w:rFonts w:ascii="Arial" w:hAnsi="Arial" w:cs="Arial"/>
        <w:smallCaps/>
        <w:sz w:val="28"/>
        <w:szCs w:val="28"/>
      </w:rPr>
      <w:t xml:space="preserve"> </w:t>
    </w:r>
    <w:r w:rsidR="003617E5" w:rsidRPr="008F0F4A">
      <w:rPr>
        <w:rFonts w:ascii="Arial" w:hAnsi="Arial" w:cs="Arial"/>
        <w:smallCaps/>
        <w:sz w:val="28"/>
        <w:szCs w:val="28"/>
      </w:rPr>
      <w:t xml:space="preserve"> </w:t>
    </w:r>
    <w:r w:rsidR="003617E5" w:rsidRPr="008F0F4A">
      <w:rPr>
        <w:smallCaps/>
        <w:sz w:val="28"/>
        <w:szCs w:val="28"/>
      </w:rPr>
      <w:t xml:space="preserve">                                               </w:t>
    </w:r>
  </w:p>
  <w:p w:rsidR="003617E5" w:rsidRPr="008F0F4A" w:rsidRDefault="003617E5" w:rsidP="003617E5">
    <w:pPr>
      <w:pStyle w:val="Hlavika"/>
      <w:jc w:val="right"/>
      <w:rPr>
        <w:rFonts w:ascii="Arial" w:hAnsi="Arial" w:cs="Arial"/>
        <w:smallCaps/>
      </w:rPr>
    </w:pPr>
    <w:r>
      <w:t xml:space="preserve">                                                                                         </w:t>
    </w:r>
  </w:p>
  <w:p w:rsidR="003617E5" w:rsidRPr="00304B28" w:rsidRDefault="002729C8" w:rsidP="008F0F4A">
    <w:pPr>
      <w:pStyle w:val="Hlavika"/>
      <w:jc w:val="right"/>
      <w:rPr>
        <w:rFonts w:ascii="Arial" w:hAnsi="Arial" w:cs="Arial"/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92075</wp:posOffset>
              </wp:positionV>
              <wp:extent cx="0" cy="0"/>
              <wp:effectExtent l="9525" t="6350" r="9525" b="1270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C4AF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5pt" to="3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UJ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"/>
          </w:pict>
        </mc:Fallback>
      </mc:AlternateContent>
    </w:r>
    <w:r w:rsidR="003617E5">
      <w:t xml:space="preserve">                                                                         </w:t>
    </w:r>
    <w:r w:rsidR="003617E5">
      <w:rPr>
        <w:rFonts w:ascii="Arial" w:hAnsi="Arial" w:cs="Arial"/>
        <w:b/>
      </w:rPr>
      <w:t>Bratislavská 44, 900 45 Malinovo</w:t>
    </w:r>
  </w:p>
  <w:p w:rsidR="003617E5" w:rsidRDefault="002729C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88265</wp:posOffset>
              </wp:positionV>
              <wp:extent cx="5372100" cy="0"/>
              <wp:effectExtent l="9525" t="12065" r="9525" b="698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9FEFC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" strokecolor="#3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3A0"/>
    <w:multiLevelType w:val="hybridMultilevel"/>
    <w:tmpl w:val="B64864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7E5"/>
    <w:multiLevelType w:val="hybridMultilevel"/>
    <w:tmpl w:val="5ECAFA38"/>
    <w:lvl w:ilvl="0" w:tplc="F8B4C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AA5"/>
    <w:multiLevelType w:val="hybridMultilevel"/>
    <w:tmpl w:val="F4422C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67A6A"/>
    <w:multiLevelType w:val="hybridMultilevel"/>
    <w:tmpl w:val="8A4037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356B"/>
    <w:multiLevelType w:val="hybridMultilevel"/>
    <w:tmpl w:val="BF801806"/>
    <w:lvl w:ilvl="0" w:tplc="9D4630D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0B1B"/>
    <w:multiLevelType w:val="hybridMultilevel"/>
    <w:tmpl w:val="C85A9BE0"/>
    <w:lvl w:ilvl="0" w:tplc="CB7CFA58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6" w15:restartNumberingAfterBreak="0">
    <w:nsid w:val="45343183"/>
    <w:multiLevelType w:val="hybridMultilevel"/>
    <w:tmpl w:val="41E682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3C68"/>
    <w:multiLevelType w:val="hybridMultilevel"/>
    <w:tmpl w:val="14729C80"/>
    <w:lvl w:ilvl="0" w:tplc="E46ED112">
      <w:start w:val="400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3DC142D"/>
    <w:multiLevelType w:val="hybridMultilevel"/>
    <w:tmpl w:val="4FB07DCA"/>
    <w:lvl w:ilvl="0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DF8"/>
    <w:rsid w:val="000031B8"/>
    <w:rsid w:val="00003DD8"/>
    <w:rsid w:val="000143ED"/>
    <w:rsid w:val="00014D7F"/>
    <w:rsid w:val="00014FB9"/>
    <w:rsid w:val="00016B4F"/>
    <w:rsid w:val="000213CE"/>
    <w:rsid w:val="00033976"/>
    <w:rsid w:val="000416FF"/>
    <w:rsid w:val="00044DA5"/>
    <w:rsid w:val="0004762A"/>
    <w:rsid w:val="00057CCC"/>
    <w:rsid w:val="00067F60"/>
    <w:rsid w:val="00070718"/>
    <w:rsid w:val="000741D2"/>
    <w:rsid w:val="0007456E"/>
    <w:rsid w:val="000759AA"/>
    <w:rsid w:val="0007758E"/>
    <w:rsid w:val="00087F67"/>
    <w:rsid w:val="000A037B"/>
    <w:rsid w:val="000A6B02"/>
    <w:rsid w:val="000A78DC"/>
    <w:rsid w:val="000B2044"/>
    <w:rsid w:val="000D65BD"/>
    <w:rsid w:val="000E4E08"/>
    <w:rsid w:val="000E6468"/>
    <w:rsid w:val="000E668B"/>
    <w:rsid w:val="0011479D"/>
    <w:rsid w:val="00123578"/>
    <w:rsid w:val="00133D0C"/>
    <w:rsid w:val="0013505D"/>
    <w:rsid w:val="00140D54"/>
    <w:rsid w:val="001442AF"/>
    <w:rsid w:val="00152160"/>
    <w:rsid w:val="00161286"/>
    <w:rsid w:val="0016676F"/>
    <w:rsid w:val="001707E3"/>
    <w:rsid w:val="00172788"/>
    <w:rsid w:val="001749CE"/>
    <w:rsid w:val="001C1CEC"/>
    <w:rsid w:val="001C5DBF"/>
    <w:rsid w:val="001D1C48"/>
    <w:rsid w:val="001D585F"/>
    <w:rsid w:val="001D7764"/>
    <w:rsid w:val="001F0C7B"/>
    <w:rsid w:val="001F1E0C"/>
    <w:rsid w:val="00200148"/>
    <w:rsid w:val="00206B23"/>
    <w:rsid w:val="00231ABB"/>
    <w:rsid w:val="00234DA6"/>
    <w:rsid w:val="0023654B"/>
    <w:rsid w:val="00241EFD"/>
    <w:rsid w:val="002435EF"/>
    <w:rsid w:val="002479D4"/>
    <w:rsid w:val="00255D16"/>
    <w:rsid w:val="002626C4"/>
    <w:rsid w:val="00263609"/>
    <w:rsid w:val="00271C64"/>
    <w:rsid w:val="002729C8"/>
    <w:rsid w:val="00273672"/>
    <w:rsid w:val="00286F58"/>
    <w:rsid w:val="002961AA"/>
    <w:rsid w:val="00296CD8"/>
    <w:rsid w:val="002A7779"/>
    <w:rsid w:val="002B2EE1"/>
    <w:rsid w:val="002B68EC"/>
    <w:rsid w:val="002B742D"/>
    <w:rsid w:val="002C3DF8"/>
    <w:rsid w:val="002D7A66"/>
    <w:rsid w:val="002E059D"/>
    <w:rsid w:val="002F1AD3"/>
    <w:rsid w:val="002F48CC"/>
    <w:rsid w:val="00304B28"/>
    <w:rsid w:val="00305DDA"/>
    <w:rsid w:val="00323EB5"/>
    <w:rsid w:val="00324441"/>
    <w:rsid w:val="003248E0"/>
    <w:rsid w:val="00327738"/>
    <w:rsid w:val="003436B5"/>
    <w:rsid w:val="003504F7"/>
    <w:rsid w:val="003516AD"/>
    <w:rsid w:val="00354C6C"/>
    <w:rsid w:val="003617E5"/>
    <w:rsid w:val="0036227F"/>
    <w:rsid w:val="003623E7"/>
    <w:rsid w:val="00373CC1"/>
    <w:rsid w:val="00384976"/>
    <w:rsid w:val="003938B8"/>
    <w:rsid w:val="0039614D"/>
    <w:rsid w:val="003961A9"/>
    <w:rsid w:val="003968F3"/>
    <w:rsid w:val="003A1C1C"/>
    <w:rsid w:val="003A3B8C"/>
    <w:rsid w:val="003B503C"/>
    <w:rsid w:val="003B5EDA"/>
    <w:rsid w:val="003D1E24"/>
    <w:rsid w:val="003D6FBD"/>
    <w:rsid w:val="003E1E68"/>
    <w:rsid w:val="003F54A0"/>
    <w:rsid w:val="00401D92"/>
    <w:rsid w:val="00402597"/>
    <w:rsid w:val="00411124"/>
    <w:rsid w:val="0041292A"/>
    <w:rsid w:val="004176D2"/>
    <w:rsid w:val="00422D44"/>
    <w:rsid w:val="00440E06"/>
    <w:rsid w:val="0044351D"/>
    <w:rsid w:val="00443F09"/>
    <w:rsid w:val="00446CA1"/>
    <w:rsid w:val="00455A43"/>
    <w:rsid w:val="00462C8C"/>
    <w:rsid w:val="0047074C"/>
    <w:rsid w:val="004724A6"/>
    <w:rsid w:val="00474B03"/>
    <w:rsid w:val="00477E66"/>
    <w:rsid w:val="00485D59"/>
    <w:rsid w:val="004923DB"/>
    <w:rsid w:val="0049308B"/>
    <w:rsid w:val="004938BD"/>
    <w:rsid w:val="004961E5"/>
    <w:rsid w:val="004B5129"/>
    <w:rsid w:val="004B546D"/>
    <w:rsid w:val="004B54D7"/>
    <w:rsid w:val="004C6266"/>
    <w:rsid w:val="004C6C73"/>
    <w:rsid w:val="004C74AC"/>
    <w:rsid w:val="004D3AE1"/>
    <w:rsid w:val="004E5968"/>
    <w:rsid w:val="004F4D02"/>
    <w:rsid w:val="005028A6"/>
    <w:rsid w:val="00504924"/>
    <w:rsid w:val="00525042"/>
    <w:rsid w:val="00525758"/>
    <w:rsid w:val="00525BB0"/>
    <w:rsid w:val="00553FDA"/>
    <w:rsid w:val="005617C3"/>
    <w:rsid w:val="0056563C"/>
    <w:rsid w:val="00566333"/>
    <w:rsid w:val="005816DA"/>
    <w:rsid w:val="00582D76"/>
    <w:rsid w:val="005B0175"/>
    <w:rsid w:val="005B50FB"/>
    <w:rsid w:val="005D2600"/>
    <w:rsid w:val="005E3303"/>
    <w:rsid w:val="005E5C99"/>
    <w:rsid w:val="005E6988"/>
    <w:rsid w:val="005F5411"/>
    <w:rsid w:val="00603CFA"/>
    <w:rsid w:val="00612570"/>
    <w:rsid w:val="00613D6F"/>
    <w:rsid w:val="00614E4F"/>
    <w:rsid w:val="00625952"/>
    <w:rsid w:val="00626F71"/>
    <w:rsid w:val="00627BD9"/>
    <w:rsid w:val="00641664"/>
    <w:rsid w:val="00643293"/>
    <w:rsid w:val="006436E7"/>
    <w:rsid w:val="0064458F"/>
    <w:rsid w:val="00647C26"/>
    <w:rsid w:val="00647F9A"/>
    <w:rsid w:val="00651DAB"/>
    <w:rsid w:val="00666309"/>
    <w:rsid w:val="00685FBF"/>
    <w:rsid w:val="006900AD"/>
    <w:rsid w:val="00695903"/>
    <w:rsid w:val="006A1875"/>
    <w:rsid w:val="006A696D"/>
    <w:rsid w:val="006B72C6"/>
    <w:rsid w:val="006C34F2"/>
    <w:rsid w:val="006C4F0E"/>
    <w:rsid w:val="006C69E6"/>
    <w:rsid w:val="006D18AF"/>
    <w:rsid w:val="006D63F9"/>
    <w:rsid w:val="006D6B0D"/>
    <w:rsid w:val="006E5FE4"/>
    <w:rsid w:val="006E6FF6"/>
    <w:rsid w:val="006E78DF"/>
    <w:rsid w:val="006F1861"/>
    <w:rsid w:val="006F1C1C"/>
    <w:rsid w:val="006F43FC"/>
    <w:rsid w:val="0070114E"/>
    <w:rsid w:val="0071027A"/>
    <w:rsid w:val="007155A8"/>
    <w:rsid w:val="007163ED"/>
    <w:rsid w:val="00730975"/>
    <w:rsid w:val="00742C87"/>
    <w:rsid w:val="0074758F"/>
    <w:rsid w:val="00750A67"/>
    <w:rsid w:val="007573EF"/>
    <w:rsid w:val="00761290"/>
    <w:rsid w:val="00773369"/>
    <w:rsid w:val="00782059"/>
    <w:rsid w:val="00785817"/>
    <w:rsid w:val="00787D82"/>
    <w:rsid w:val="00790CD3"/>
    <w:rsid w:val="007A0337"/>
    <w:rsid w:val="007A1FC8"/>
    <w:rsid w:val="007A2F66"/>
    <w:rsid w:val="007A6487"/>
    <w:rsid w:val="007B3CDB"/>
    <w:rsid w:val="007E0084"/>
    <w:rsid w:val="007E198A"/>
    <w:rsid w:val="007F0AA9"/>
    <w:rsid w:val="007F6F23"/>
    <w:rsid w:val="00816608"/>
    <w:rsid w:val="00821544"/>
    <w:rsid w:val="00824597"/>
    <w:rsid w:val="00835FC1"/>
    <w:rsid w:val="00845461"/>
    <w:rsid w:val="00851B69"/>
    <w:rsid w:val="00864336"/>
    <w:rsid w:val="00865F02"/>
    <w:rsid w:val="00876939"/>
    <w:rsid w:val="00882496"/>
    <w:rsid w:val="00891006"/>
    <w:rsid w:val="008A60FD"/>
    <w:rsid w:val="008B5C69"/>
    <w:rsid w:val="008B66C9"/>
    <w:rsid w:val="008C07A5"/>
    <w:rsid w:val="008C6773"/>
    <w:rsid w:val="008D2CB4"/>
    <w:rsid w:val="008E6B05"/>
    <w:rsid w:val="008F0F4A"/>
    <w:rsid w:val="008F1AE3"/>
    <w:rsid w:val="00903055"/>
    <w:rsid w:val="00906118"/>
    <w:rsid w:val="0091244E"/>
    <w:rsid w:val="00916F1A"/>
    <w:rsid w:val="00917314"/>
    <w:rsid w:val="00926A34"/>
    <w:rsid w:val="009328C8"/>
    <w:rsid w:val="009400BB"/>
    <w:rsid w:val="00944BFC"/>
    <w:rsid w:val="00955D5C"/>
    <w:rsid w:val="00960BF6"/>
    <w:rsid w:val="00964D00"/>
    <w:rsid w:val="00966FEE"/>
    <w:rsid w:val="009751C6"/>
    <w:rsid w:val="00982DC0"/>
    <w:rsid w:val="00983EB9"/>
    <w:rsid w:val="00984CB5"/>
    <w:rsid w:val="00985595"/>
    <w:rsid w:val="00991ECA"/>
    <w:rsid w:val="009A2390"/>
    <w:rsid w:val="009A67C8"/>
    <w:rsid w:val="009C13FD"/>
    <w:rsid w:val="009C29AC"/>
    <w:rsid w:val="009C7646"/>
    <w:rsid w:val="009E2EF6"/>
    <w:rsid w:val="009F56C4"/>
    <w:rsid w:val="00A07082"/>
    <w:rsid w:val="00A14284"/>
    <w:rsid w:val="00A34892"/>
    <w:rsid w:val="00A35A13"/>
    <w:rsid w:val="00A41F57"/>
    <w:rsid w:val="00A47AEA"/>
    <w:rsid w:val="00A47CE5"/>
    <w:rsid w:val="00A54DE9"/>
    <w:rsid w:val="00A7077D"/>
    <w:rsid w:val="00AA1313"/>
    <w:rsid w:val="00AC582F"/>
    <w:rsid w:val="00AC697A"/>
    <w:rsid w:val="00AC7D66"/>
    <w:rsid w:val="00AF10B9"/>
    <w:rsid w:val="00AF24CE"/>
    <w:rsid w:val="00AF25C1"/>
    <w:rsid w:val="00B07CD3"/>
    <w:rsid w:val="00B13CF0"/>
    <w:rsid w:val="00B17031"/>
    <w:rsid w:val="00B2070F"/>
    <w:rsid w:val="00B21D14"/>
    <w:rsid w:val="00B35861"/>
    <w:rsid w:val="00B403DD"/>
    <w:rsid w:val="00B444DC"/>
    <w:rsid w:val="00B46B17"/>
    <w:rsid w:val="00B51409"/>
    <w:rsid w:val="00B63DE9"/>
    <w:rsid w:val="00B73923"/>
    <w:rsid w:val="00B745A4"/>
    <w:rsid w:val="00B75F7E"/>
    <w:rsid w:val="00B8299B"/>
    <w:rsid w:val="00BA0BE8"/>
    <w:rsid w:val="00BA576E"/>
    <w:rsid w:val="00BA7396"/>
    <w:rsid w:val="00BA772E"/>
    <w:rsid w:val="00BB5256"/>
    <w:rsid w:val="00BB7864"/>
    <w:rsid w:val="00BC3E50"/>
    <w:rsid w:val="00BD1063"/>
    <w:rsid w:val="00BD190B"/>
    <w:rsid w:val="00BE1A23"/>
    <w:rsid w:val="00BE3769"/>
    <w:rsid w:val="00BE628F"/>
    <w:rsid w:val="00BF2488"/>
    <w:rsid w:val="00BF5582"/>
    <w:rsid w:val="00C00FA0"/>
    <w:rsid w:val="00C10EC1"/>
    <w:rsid w:val="00C11A7D"/>
    <w:rsid w:val="00C125A6"/>
    <w:rsid w:val="00C15971"/>
    <w:rsid w:val="00C251BB"/>
    <w:rsid w:val="00C25D22"/>
    <w:rsid w:val="00C25F41"/>
    <w:rsid w:val="00C32862"/>
    <w:rsid w:val="00C61970"/>
    <w:rsid w:val="00C64457"/>
    <w:rsid w:val="00C83523"/>
    <w:rsid w:val="00C97249"/>
    <w:rsid w:val="00C97532"/>
    <w:rsid w:val="00CA06D0"/>
    <w:rsid w:val="00CA3E69"/>
    <w:rsid w:val="00CA72B2"/>
    <w:rsid w:val="00CB23D1"/>
    <w:rsid w:val="00CB681B"/>
    <w:rsid w:val="00CC3C5A"/>
    <w:rsid w:val="00CD099B"/>
    <w:rsid w:val="00CD1AE8"/>
    <w:rsid w:val="00CD7A3C"/>
    <w:rsid w:val="00CF2443"/>
    <w:rsid w:val="00D074DB"/>
    <w:rsid w:val="00D20F54"/>
    <w:rsid w:val="00D23973"/>
    <w:rsid w:val="00D300DC"/>
    <w:rsid w:val="00D31298"/>
    <w:rsid w:val="00D45D60"/>
    <w:rsid w:val="00D50792"/>
    <w:rsid w:val="00D6578E"/>
    <w:rsid w:val="00D93A4E"/>
    <w:rsid w:val="00D976F0"/>
    <w:rsid w:val="00DA27B9"/>
    <w:rsid w:val="00DA3B1C"/>
    <w:rsid w:val="00DB21A1"/>
    <w:rsid w:val="00DB5134"/>
    <w:rsid w:val="00DB521F"/>
    <w:rsid w:val="00DC2C1E"/>
    <w:rsid w:val="00DC6E60"/>
    <w:rsid w:val="00DD5691"/>
    <w:rsid w:val="00DD7E56"/>
    <w:rsid w:val="00DE20B4"/>
    <w:rsid w:val="00DF5252"/>
    <w:rsid w:val="00E11128"/>
    <w:rsid w:val="00E16E01"/>
    <w:rsid w:val="00E21CC6"/>
    <w:rsid w:val="00E27D50"/>
    <w:rsid w:val="00E32456"/>
    <w:rsid w:val="00E356BF"/>
    <w:rsid w:val="00E60F3A"/>
    <w:rsid w:val="00E67268"/>
    <w:rsid w:val="00E86202"/>
    <w:rsid w:val="00E908A6"/>
    <w:rsid w:val="00EA6FA9"/>
    <w:rsid w:val="00EB3E68"/>
    <w:rsid w:val="00ED0C06"/>
    <w:rsid w:val="00ED5A9C"/>
    <w:rsid w:val="00EF0F61"/>
    <w:rsid w:val="00EF4F45"/>
    <w:rsid w:val="00EF5A13"/>
    <w:rsid w:val="00F02310"/>
    <w:rsid w:val="00F05D06"/>
    <w:rsid w:val="00F060CC"/>
    <w:rsid w:val="00F20C16"/>
    <w:rsid w:val="00F25DF4"/>
    <w:rsid w:val="00F30063"/>
    <w:rsid w:val="00F360EB"/>
    <w:rsid w:val="00F430DD"/>
    <w:rsid w:val="00F437DC"/>
    <w:rsid w:val="00F522A9"/>
    <w:rsid w:val="00F534F4"/>
    <w:rsid w:val="00F5354C"/>
    <w:rsid w:val="00F53960"/>
    <w:rsid w:val="00F55944"/>
    <w:rsid w:val="00F561C4"/>
    <w:rsid w:val="00F72996"/>
    <w:rsid w:val="00F73B7F"/>
    <w:rsid w:val="00F7585A"/>
    <w:rsid w:val="00F84929"/>
    <w:rsid w:val="00F84EB5"/>
    <w:rsid w:val="00FA1531"/>
    <w:rsid w:val="00FB2679"/>
    <w:rsid w:val="00FB2D05"/>
    <w:rsid w:val="00FB3B24"/>
    <w:rsid w:val="00FB4778"/>
    <w:rsid w:val="00FB6C6E"/>
    <w:rsid w:val="00FD6628"/>
    <w:rsid w:val="00FE2F06"/>
    <w:rsid w:val="00FE7C1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8480C"/>
  <w15:docId w15:val="{537C8618-14BE-4A3B-B764-4397D68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5594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060CC"/>
    <w:pPr>
      <w:keepNext/>
      <w:spacing w:line="360" w:lineRule="auto"/>
      <w:jc w:val="both"/>
      <w:outlineLvl w:val="0"/>
    </w:pPr>
    <w:rPr>
      <w:b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B21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21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FB6C6E"/>
    <w:rPr>
      <w:color w:val="0000FF"/>
      <w:u w:val="single"/>
    </w:rPr>
  </w:style>
  <w:style w:type="paragraph" w:styleId="Textbubliny">
    <w:name w:val="Balloon Text"/>
    <w:basedOn w:val="Normlny"/>
    <w:semiHidden/>
    <w:rsid w:val="00DC6E6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34F2"/>
    <w:pPr>
      <w:jc w:val="center"/>
    </w:pPr>
    <w:rPr>
      <w:rFonts w:ascii="Arial" w:hAnsi="Arial" w:cs="Arial"/>
      <w:b/>
      <w:bCs/>
      <w:sz w:val="32"/>
    </w:rPr>
  </w:style>
  <w:style w:type="paragraph" w:styleId="Nzov">
    <w:name w:val="Title"/>
    <w:basedOn w:val="Normlny"/>
    <w:qFormat/>
    <w:rsid w:val="00F55944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B403DD"/>
    <w:pPr>
      <w:ind w:left="720"/>
      <w:contextualSpacing/>
    </w:pPr>
  </w:style>
  <w:style w:type="paragraph" w:styleId="Obyajntext">
    <w:name w:val="Plain Text"/>
    <w:basedOn w:val="Normlny"/>
    <w:link w:val="ObyajntextChar"/>
    <w:rsid w:val="00EA6FA9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A6FA9"/>
    <w:rPr>
      <w:rFonts w:ascii="Courier New" w:hAnsi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C\Dokumenty\hlavi&#269;kov&#253;%20papier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4F75-B583-42CF-B311-0ED985EF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1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Links>
    <vt:vector size="6" baseType="variant"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mailto:zahradnicka-malinovo@stonline.sk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ZSŠZ Gustáva Čejku Malinovo</dc:creator>
  <cp:lastModifiedBy>HP</cp:lastModifiedBy>
  <cp:revision>3</cp:revision>
  <cp:lastPrinted>2022-02-02T12:25:00Z</cp:lastPrinted>
  <dcterms:created xsi:type="dcterms:W3CDTF">2022-02-02T12:25:00Z</dcterms:created>
  <dcterms:modified xsi:type="dcterms:W3CDTF">2022-02-02T12:25:00Z</dcterms:modified>
</cp:coreProperties>
</file>