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CD" w:rsidRPr="00CC0D4F" w:rsidRDefault="004771CD" w:rsidP="004771CD">
      <w:pPr>
        <w:jc w:val="center"/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4771CD" w:rsidP="004771CD">
      <w:pPr>
        <w:jc w:val="center"/>
        <w:rPr>
          <w:rFonts w:ascii="Garamond" w:hAnsi="Garamond" w:cs="Tahoma"/>
          <w:b/>
          <w:sz w:val="32"/>
          <w:szCs w:val="32"/>
          <w:lang w:val="sk-SK"/>
        </w:rPr>
      </w:pPr>
      <w:r w:rsidRPr="00CC0D4F">
        <w:rPr>
          <w:rFonts w:ascii="Garamond" w:hAnsi="Garamond" w:cs="Tahoma"/>
          <w:b/>
          <w:sz w:val="32"/>
          <w:szCs w:val="32"/>
          <w:lang w:val="sk-SK"/>
        </w:rPr>
        <w:t xml:space="preserve">P R </w:t>
      </w:r>
      <w:r w:rsidR="0077134F" w:rsidRPr="00CC0D4F">
        <w:rPr>
          <w:rFonts w:ascii="Garamond" w:hAnsi="Garamond" w:cs="Tahoma"/>
          <w:b/>
          <w:sz w:val="32"/>
          <w:szCs w:val="32"/>
          <w:lang w:val="sk-SK"/>
        </w:rPr>
        <w:t>I H L Á Š K A   N A   Š K O L S K É   K O L O    S O Č</w:t>
      </w:r>
    </w:p>
    <w:p w:rsidR="004771CD" w:rsidRPr="00CC0D4F" w:rsidRDefault="004771CD" w:rsidP="004771CD">
      <w:pPr>
        <w:jc w:val="center"/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4771CD" w:rsidP="004771CD">
      <w:pPr>
        <w:jc w:val="center"/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517C50" w:rsidP="004771CD">
      <w:pPr>
        <w:tabs>
          <w:tab w:val="left" w:pos="1134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Meno :        .</w:t>
      </w:r>
      <w:r w:rsidR="004771CD" w:rsidRPr="00CC0D4F">
        <w:rPr>
          <w:rFonts w:ascii="Garamond" w:hAnsi="Garamond" w:cs="Tahoma"/>
          <w:sz w:val="28"/>
          <w:szCs w:val="28"/>
          <w:lang w:val="sk-SK"/>
        </w:rPr>
        <w:t>...................................................</w:t>
      </w:r>
      <w:r w:rsidR="00C946C7" w:rsidRPr="00CC0D4F">
        <w:rPr>
          <w:rFonts w:ascii="Garamond" w:hAnsi="Garamond" w:cs="Tahoma"/>
          <w:sz w:val="28"/>
          <w:szCs w:val="28"/>
          <w:lang w:val="sk-SK"/>
        </w:rPr>
        <w:t>.....</w:t>
      </w:r>
    </w:p>
    <w:p w:rsidR="004771CD" w:rsidRPr="00CC0D4F" w:rsidRDefault="004771CD" w:rsidP="004771CD">
      <w:pPr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Priezvisko : ....................................................</w:t>
      </w:r>
      <w:r w:rsidR="00C946C7" w:rsidRPr="00CC0D4F">
        <w:rPr>
          <w:rFonts w:ascii="Garamond" w:hAnsi="Garamond" w:cs="Tahoma"/>
          <w:sz w:val="28"/>
          <w:szCs w:val="28"/>
          <w:lang w:val="sk-SK"/>
        </w:rPr>
        <w:t>.....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Pracovisko : ...................................................</w:t>
      </w:r>
      <w:r w:rsidR="00C946C7" w:rsidRPr="00CC0D4F">
        <w:rPr>
          <w:rFonts w:ascii="Garamond" w:hAnsi="Garamond" w:cs="Tahoma"/>
          <w:sz w:val="28"/>
          <w:szCs w:val="28"/>
          <w:lang w:val="sk-SK"/>
        </w:rPr>
        <w:t>.....</w:t>
      </w:r>
    </w:p>
    <w:p w:rsidR="004771CD" w:rsidRPr="00CC0D4F" w:rsidRDefault="004771CD" w:rsidP="004771CD">
      <w:pPr>
        <w:tabs>
          <w:tab w:val="left" w:pos="4111"/>
        </w:tabs>
        <w:rPr>
          <w:rFonts w:ascii="Tahoma" w:hAnsi="Tahoma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 xml:space="preserve">Trieda : </w:t>
      </w:r>
      <w:r w:rsidR="00517C50" w:rsidRPr="00CC0D4F">
        <w:rPr>
          <w:rFonts w:ascii="Garamond" w:hAnsi="Garamond" w:cs="Tahoma"/>
          <w:sz w:val="28"/>
          <w:szCs w:val="28"/>
          <w:lang w:val="sk-SK"/>
        </w:rPr>
        <w:t xml:space="preserve">       </w:t>
      </w:r>
      <w:r w:rsidRPr="00CC0D4F">
        <w:rPr>
          <w:rFonts w:ascii="Garamond" w:hAnsi="Garamond" w:cs="Tahoma"/>
          <w:sz w:val="28"/>
          <w:szCs w:val="28"/>
          <w:lang w:val="sk-SK"/>
        </w:rPr>
        <w:t>...........................................</w:t>
      </w:r>
      <w:r w:rsidR="00517C50" w:rsidRPr="00CC0D4F">
        <w:rPr>
          <w:rFonts w:ascii="Garamond" w:hAnsi="Garamond" w:cs="Tahoma"/>
          <w:sz w:val="28"/>
          <w:szCs w:val="28"/>
          <w:lang w:val="sk-SK"/>
        </w:rPr>
        <w:t>.......</w:t>
      </w:r>
      <w:r w:rsidRPr="00CC0D4F">
        <w:rPr>
          <w:rFonts w:ascii="Garamond" w:hAnsi="Garamond" w:cs="Tahoma"/>
          <w:sz w:val="28"/>
          <w:szCs w:val="28"/>
          <w:lang w:val="sk-SK"/>
        </w:rPr>
        <w:t>.</w:t>
      </w:r>
      <w:r w:rsidR="00C946C7" w:rsidRPr="00CC0D4F">
        <w:rPr>
          <w:rFonts w:ascii="Garamond" w:hAnsi="Garamond" w:cs="Tahoma"/>
          <w:sz w:val="28"/>
          <w:szCs w:val="28"/>
          <w:lang w:val="sk-SK"/>
        </w:rPr>
        <w:t>.....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lang w:val="sk-SK"/>
        </w:rPr>
      </w:pPr>
    </w:p>
    <w:p w:rsidR="004771CD" w:rsidRPr="00CC0D4F" w:rsidRDefault="004771CD" w:rsidP="00CC0D4F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Svojim podpisom potvrdzujem, že v školskom roku 20</w:t>
      </w:r>
      <w:r w:rsidR="00727CD3" w:rsidRPr="00CC0D4F">
        <w:rPr>
          <w:rFonts w:ascii="Garamond" w:hAnsi="Garamond" w:cs="Tahoma"/>
          <w:sz w:val="28"/>
          <w:szCs w:val="28"/>
          <w:lang w:val="sk-SK"/>
        </w:rPr>
        <w:t>20</w:t>
      </w:r>
      <w:r w:rsidR="0077134F" w:rsidRPr="00CC0D4F">
        <w:rPr>
          <w:rFonts w:ascii="Garamond" w:hAnsi="Garamond" w:cs="Tahoma"/>
          <w:sz w:val="28"/>
          <w:szCs w:val="28"/>
          <w:lang w:val="sk-SK"/>
        </w:rPr>
        <w:t>/</w:t>
      </w:r>
      <w:r w:rsidR="00DA35EB" w:rsidRPr="00CC0D4F">
        <w:rPr>
          <w:rFonts w:ascii="Garamond" w:hAnsi="Garamond" w:cs="Tahoma"/>
          <w:sz w:val="28"/>
          <w:szCs w:val="28"/>
          <w:lang w:val="sk-SK"/>
        </w:rPr>
        <w:t>202</w:t>
      </w:r>
      <w:r w:rsidR="00727CD3" w:rsidRPr="00CC0D4F">
        <w:rPr>
          <w:rFonts w:ascii="Garamond" w:hAnsi="Garamond" w:cs="Tahoma"/>
          <w:sz w:val="28"/>
          <w:szCs w:val="28"/>
          <w:lang w:val="sk-SK"/>
        </w:rPr>
        <w:t>1</w:t>
      </w:r>
      <w:r w:rsidRPr="00CC0D4F">
        <w:rPr>
          <w:rFonts w:ascii="Garamond" w:hAnsi="Garamond" w:cs="Tahoma"/>
          <w:sz w:val="28"/>
          <w:szCs w:val="28"/>
          <w:lang w:val="sk-SK"/>
        </w:rPr>
        <w:t xml:space="preserve"> pracujem na ročníkovom projekte, s ktorým </w:t>
      </w:r>
      <w:r w:rsidR="00BD5C7C" w:rsidRPr="00CC0D4F">
        <w:rPr>
          <w:rFonts w:ascii="Garamond" w:hAnsi="Garamond" w:cs="Tahoma"/>
          <w:sz w:val="28"/>
          <w:szCs w:val="28"/>
          <w:lang w:val="sk-SK"/>
        </w:rPr>
        <w:t xml:space="preserve"> </w:t>
      </w:r>
      <w:r w:rsidR="00DA35EB" w:rsidRPr="00CC0D4F">
        <w:rPr>
          <w:rFonts w:ascii="Garamond" w:hAnsi="Garamond" w:cs="Tahoma"/>
          <w:sz w:val="28"/>
          <w:szCs w:val="28"/>
          <w:lang w:val="sk-SK"/>
        </w:rPr>
        <w:t>plánujem/neplánujem</w:t>
      </w:r>
      <w:r w:rsidR="00DA35EB" w:rsidRPr="00CC0D4F">
        <w:rPr>
          <w:rFonts w:ascii="Garamond" w:hAnsi="Garamond" w:cs="Tahoma"/>
          <w:sz w:val="20"/>
          <w:szCs w:val="20"/>
          <w:lang w:val="sk-SK"/>
        </w:rPr>
        <w:t>*</w:t>
      </w:r>
      <w:r w:rsidR="00DA35EB" w:rsidRPr="00CC0D4F">
        <w:rPr>
          <w:rFonts w:ascii="Garamond" w:hAnsi="Garamond" w:cs="Tahoma"/>
          <w:sz w:val="28"/>
          <w:szCs w:val="28"/>
          <w:lang w:val="sk-SK"/>
        </w:rPr>
        <w:t xml:space="preserve"> </w:t>
      </w:r>
      <w:r w:rsidR="00BD5C7C" w:rsidRPr="00CC0D4F">
        <w:rPr>
          <w:rFonts w:ascii="Garamond" w:hAnsi="Garamond" w:cs="Tahoma"/>
          <w:sz w:val="28"/>
          <w:szCs w:val="28"/>
          <w:lang w:val="sk-SK"/>
        </w:rPr>
        <w:t xml:space="preserve"> </w:t>
      </w:r>
      <w:r w:rsidRPr="00CC0D4F">
        <w:rPr>
          <w:rFonts w:ascii="Garamond" w:hAnsi="Garamond" w:cs="Tahoma"/>
          <w:sz w:val="28"/>
          <w:szCs w:val="28"/>
          <w:lang w:val="sk-SK"/>
        </w:rPr>
        <w:t>vystúpi</w:t>
      </w:r>
      <w:r w:rsidR="00DA35EB" w:rsidRPr="00CC0D4F">
        <w:rPr>
          <w:rFonts w:ascii="Garamond" w:hAnsi="Garamond" w:cs="Tahoma"/>
          <w:sz w:val="28"/>
          <w:szCs w:val="28"/>
          <w:lang w:val="sk-SK"/>
        </w:rPr>
        <w:t>ť</w:t>
      </w:r>
      <w:r w:rsidRPr="00CC0D4F">
        <w:rPr>
          <w:rFonts w:ascii="Garamond" w:hAnsi="Garamond" w:cs="Tahoma"/>
          <w:sz w:val="28"/>
          <w:szCs w:val="28"/>
          <w:lang w:val="sk-SK"/>
        </w:rPr>
        <w:t xml:space="preserve"> na školskej prehliadke SOČ.</w:t>
      </w:r>
      <w:r w:rsidR="00DA35EB" w:rsidRPr="00CC0D4F">
        <w:rPr>
          <w:rFonts w:ascii="Garamond" w:hAnsi="Garamond" w:cs="Tahoma"/>
          <w:sz w:val="28"/>
          <w:szCs w:val="28"/>
          <w:lang w:val="sk-SK"/>
        </w:rPr>
        <w:t xml:space="preserve"> N</w:t>
      </w:r>
      <w:r w:rsidRPr="00CC0D4F">
        <w:rPr>
          <w:rFonts w:ascii="Garamond" w:hAnsi="Garamond" w:cs="Tahoma"/>
          <w:sz w:val="28"/>
          <w:szCs w:val="28"/>
          <w:lang w:val="sk-SK"/>
        </w:rPr>
        <w:t>ázov práce je</w:t>
      </w:r>
      <w:r w:rsidR="004B136D" w:rsidRPr="00CC0D4F">
        <w:rPr>
          <w:rFonts w:ascii="Garamond" w:hAnsi="Garamond" w:cs="Tahoma"/>
          <w:sz w:val="28"/>
          <w:szCs w:val="28"/>
          <w:lang w:val="sk-SK"/>
        </w:rPr>
        <w:t xml:space="preserve"> </w:t>
      </w:r>
      <w:r w:rsidR="00BD5C7C" w:rsidRPr="00CC0D4F">
        <w:rPr>
          <w:rFonts w:ascii="Garamond" w:hAnsi="Garamond" w:cs="Tahoma"/>
          <w:sz w:val="28"/>
          <w:szCs w:val="28"/>
          <w:lang w:val="sk-SK"/>
        </w:rPr>
        <w:t>(</w:t>
      </w:r>
      <w:r w:rsidR="004B136D" w:rsidRPr="00CC0D4F">
        <w:rPr>
          <w:rFonts w:ascii="Garamond" w:hAnsi="Garamond" w:cs="Tahoma"/>
          <w:sz w:val="28"/>
          <w:szCs w:val="28"/>
          <w:lang w:val="sk-SK"/>
        </w:rPr>
        <w:t>za názvom p</w:t>
      </w:r>
      <w:r w:rsidR="00BD5C7C" w:rsidRPr="00CC0D4F">
        <w:rPr>
          <w:rFonts w:ascii="Garamond" w:hAnsi="Garamond" w:cs="Tahoma"/>
          <w:sz w:val="28"/>
          <w:szCs w:val="28"/>
          <w:lang w:val="sk-SK"/>
        </w:rPr>
        <w:t>ráce uveďte stručný popis práce)</w:t>
      </w:r>
      <w:r w:rsidRPr="00CC0D4F">
        <w:rPr>
          <w:rFonts w:ascii="Garamond" w:hAnsi="Garamond" w:cs="Tahoma"/>
          <w:sz w:val="28"/>
          <w:szCs w:val="28"/>
          <w:lang w:val="sk-SK"/>
        </w:rPr>
        <w:t>: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sz w:val="28"/>
          <w:szCs w:val="28"/>
          <w:lang w:val="sk-SK"/>
        </w:rPr>
      </w:pPr>
    </w:p>
    <w:p w:rsidR="004B136D" w:rsidRPr="00CC0D4F" w:rsidRDefault="004B136D" w:rsidP="004B136D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  <w:r w:rsidRPr="00CC0D4F">
        <w:rPr>
          <w:rFonts w:ascii="Garamond" w:hAnsi="Garamond"/>
          <w:sz w:val="28"/>
          <w:szCs w:val="28"/>
          <w:lang w:val="sk-SK"/>
        </w:rPr>
        <w:t>............................................................................................................................</w:t>
      </w:r>
      <w:r w:rsidR="007F57AD" w:rsidRPr="00CC0D4F">
        <w:rPr>
          <w:rFonts w:ascii="Garamond" w:hAnsi="Garamond"/>
          <w:sz w:val="28"/>
          <w:szCs w:val="28"/>
          <w:lang w:val="sk-SK"/>
        </w:rPr>
        <w:t>........................</w:t>
      </w:r>
    </w:p>
    <w:p w:rsidR="00DA35EB" w:rsidRPr="00CC0D4F" w:rsidRDefault="00DA35EB" w:rsidP="004B136D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</w:p>
    <w:p w:rsidR="00DA35EB" w:rsidRPr="00CC0D4F" w:rsidRDefault="00DA35EB" w:rsidP="00DA35EB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  <w:r w:rsidRPr="00CC0D4F">
        <w:rPr>
          <w:rFonts w:ascii="Garamond" w:hAnsi="Garamond"/>
          <w:sz w:val="28"/>
          <w:szCs w:val="28"/>
          <w:lang w:val="sk-SK"/>
        </w:rPr>
        <w:t>............................................................................................................................</w:t>
      </w:r>
      <w:r w:rsidR="007F57AD" w:rsidRPr="00CC0D4F">
        <w:rPr>
          <w:rFonts w:ascii="Garamond" w:hAnsi="Garamond"/>
          <w:sz w:val="28"/>
          <w:szCs w:val="28"/>
          <w:lang w:val="sk-SK"/>
        </w:rPr>
        <w:t>........................</w:t>
      </w:r>
    </w:p>
    <w:p w:rsidR="00DA35EB" w:rsidRPr="00CC0D4F" w:rsidRDefault="00DA35EB" w:rsidP="004B136D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  <w:r w:rsidRPr="00CC0D4F">
        <w:rPr>
          <w:rFonts w:ascii="Garamond" w:hAnsi="Garamond"/>
          <w:sz w:val="28"/>
          <w:szCs w:val="28"/>
          <w:lang w:val="sk-SK"/>
        </w:rPr>
        <w:t>.................................................................................................................</w:t>
      </w:r>
      <w:r w:rsidR="008C4FB8" w:rsidRPr="00CC0D4F">
        <w:rPr>
          <w:rFonts w:ascii="Garamond" w:hAnsi="Garamond"/>
          <w:sz w:val="28"/>
          <w:szCs w:val="28"/>
          <w:lang w:val="sk-SK"/>
        </w:rPr>
        <w:t>...........</w:t>
      </w:r>
      <w:r w:rsidR="007F57AD" w:rsidRPr="00CC0D4F">
        <w:rPr>
          <w:rFonts w:ascii="Garamond" w:hAnsi="Garamond"/>
          <w:sz w:val="28"/>
          <w:szCs w:val="28"/>
          <w:lang w:val="sk-SK"/>
        </w:rPr>
        <w:t>........................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  <w:r w:rsidRPr="00CC0D4F">
        <w:rPr>
          <w:rFonts w:ascii="Garamond" w:hAnsi="Garamond"/>
          <w:sz w:val="28"/>
          <w:szCs w:val="28"/>
          <w:lang w:val="sk-SK"/>
        </w:rPr>
        <w:t>............................................................................................................................</w:t>
      </w:r>
      <w:r w:rsidR="007F57AD" w:rsidRPr="00CC0D4F">
        <w:rPr>
          <w:rFonts w:ascii="Garamond" w:hAnsi="Garamond"/>
          <w:sz w:val="28"/>
          <w:szCs w:val="28"/>
          <w:lang w:val="sk-SK"/>
        </w:rPr>
        <w:t>........................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Zároveň oslovený pedagóg svojim podpisom potvrdzuje, že hore uvedenú prácu bude konzultovať a  bude mi zárukou samostatnej práce počas školského roka.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sz w:val="28"/>
          <w:szCs w:val="28"/>
          <w:lang w:val="sk-SK"/>
        </w:rPr>
      </w:pPr>
      <w:r w:rsidRPr="00CC0D4F">
        <w:rPr>
          <w:rFonts w:ascii="Garamond" w:hAnsi="Garamond"/>
          <w:sz w:val="28"/>
          <w:szCs w:val="28"/>
          <w:lang w:val="sk-SK"/>
        </w:rPr>
        <w:t>..................................................</w:t>
      </w:r>
      <w:r w:rsidR="008C4FB8" w:rsidRPr="00CC0D4F">
        <w:rPr>
          <w:rFonts w:ascii="Garamond" w:hAnsi="Garamond"/>
          <w:sz w:val="28"/>
          <w:szCs w:val="28"/>
          <w:lang w:val="sk-SK"/>
        </w:rPr>
        <w:t>........</w:t>
      </w:r>
      <w:r w:rsidRPr="00CC0D4F">
        <w:rPr>
          <w:rFonts w:ascii="Garamond" w:hAnsi="Garamond"/>
          <w:sz w:val="28"/>
          <w:szCs w:val="28"/>
          <w:lang w:val="sk-SK"/>
        </w:rPr>
        <w:t xml:space="preserve">               </w:t>
      </w:r>
      <w:r w:rsidR="007D3CB7" w:rsidRPr="00CC0D4F">
        <w:rPr>
          <w:rFonts w:ascii="Garamond" w:hAnsi="Garamond"/>
          <w:sz w:val="28"/>
          <w:szCs w:val="28"/>
          <w:lang w:val="sk-SK"/>
        </w:rPr>
        <w:t xml:space="preserve">            .......</w:t>
      </w:r>
      <w:r w:rsidRPr="00CC0D4F">
        <w:rPr>
          <w:rFonts w:ascii="Garamond" w:hAnsi="Garamond"/>
          <w:sz w:val="28"/>
          <w:szCs w:val="28"/>
          <w:lang w:val="sk-SK"/>
        </w:rPr>
        <w:t>.......................................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sz w:val="28"/>
          <w:szCs w:val="28"/>
          <w:lang w:val="sk-SK"/>
        </w:rPr>
      </w:pPr>
      <w:r w:rsidRPr="00CC0D4F">
        <w:rPr>
          <w:rFonts w:ascii="Garamond" w:hAnsi="Garamond"/>
          <w:b/>
          <w:sz w:val="28"/>
          <w:szCs w:val="28"/>
          <w:lang w:val="sk-SK"/>
        </w:rPr>
        <w:t xml:space="preserve">                          </w:t>
      </w:r>
    </w:p>
    <w:p w:rsidR="004771CD" w:rsidRPr="00CC0D4F" w:rsidRDefault="0043258A" w:rsidP="004771CD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Titul, meno a priezvisko</w:t>
      </w:r>
      <w:r w:rsidR="004771CD" w:rsidRPr="00CC0D4F">
        <w:rPr>
          <w:rFonts w:ascii="Garamond" w:hAnsi="Garamond" w:cs="Tahoma"/>
          <w:sz w:val="28"/>
          <w:szCs w:val="28"/>
          <w:lang w:val="sk-SK"/>
        </w:rPr>
        <w:t xml:space="preserve"> konzultanta                            Podpis konzultanta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Preh</w:t>
      </w:r>
      <w:r w:rsidR="00BD5C7C" w:rsidRPr="00CC0D4F">
        <w:rPr>
          <w:rFonts w:ascii="Garamond" w:hAnsi="Garamond" w:cs="Tahoma"/>
          <w:sz w:val="28"/>
          <w:szCs w:val="28"/>
          <w:lang w:val="sk-SK"/>
        </w:rPr>
        <w:t>lasujem, že som si vedomý</w:t>
      </w:r>
      <w:r w:rsidR="0043258A" w:rsidRPr="00CC0D4F">
        <w:rPr>
          <w:rFonts w:ascii="Garamond" w:hAnsi="Garamond" w:cs="Tahoma"/>
          <w:sz w:val="28"/>
          <w:szCs w:val="28"/>
          <w:lang w:val="sk-SK"/>
        </w:rPr>
        <w:t>/á</w:t>
      </w:r>
      <w:r w:rsidRPr="00CC0D4F">
        <w:rPr>
          <w:rFonts w:ascii="Garamond" w:hAnsi="Garamond" w:cs="Tahoma"/>
          <w:sz w:val="28"/>
          <w:szCs w:val="28"/>
          <w:lang w:val="sk-SK"/>
        </w:rPr>
        <w:t xml:space="preserve">, že nemôžem zmeniť tému, ani názov práce, práca musí mať primeranú náročnosť a technická dokumentácia </w:t>
      </w:r>
      <w:r w:rsidR="00DA35EB" w:rsidRPr="00CC0D4F">
        <w:rPr>
          <w:rFonts w:ascii="Garamond" w:hAnsi="Garamond" w:cs="Tahoma"/>
          <w:sz w:val="28"/>
          <w:szCs w:val="28"/>
          <w:lang w:val="sk-SK"/>
        </w:rPr>
        <w:t>musí byť vypracovaná v súlade so</w:t>
      </w:r>
      <w:r w:rsidRPr="00CC0D4F">
        <w:rPr>
          <w:rFonts w:ascii="Garamond" w:hAnsi="Garamond" w:cs="Tahoma"/>
          <w:sz w:val="28"/>
          <w:szCs w:val="28"/>
          <w:lang w:val="sk-SK"/>
        </w:rPr>
        <w:t xml:space="preserve"> zásad</w:t>
      </w:r>
      <w:r w:rsidR="00DA35EB" w:rsidRPr="00CC0D4F">
        <w:rPr>
          <w:rFonts w:ascii="Garamond" w:hAnsi="Garamond" w:cs="Tahoma"/>
          <w:sz w:val="28"/>
          <w:szCs w:val="28"/>
          <w:lang w:val="sk-SK"/>
        </w:rPr>
        <w:t>ami</w:t>
      </w:r>
      <w:r w:rsidRPr="00CC0D4F">
        <w:rPr>
          <w:rFonts w:ascii="Garamond" w:hAnsi="Garamond" w:cs="Tahoma"/>
          <w:sz w:val="28"/>
          <w:szCs w:val="28"/>
          <w:lang w:val="sk-SK"/>
        </w:rPr>
        <w:t xml:space="preserve"> metodiky vyhlasovateľa SOČ/</w:t>
      </w:r>
      <w:hyperlink r:id="rId8" w:history="1">
        <w:r w:rsidRPr="00CC0D4F">
          <w:rPr>
            <w:rStyle w:val="Hypertextovprepojenie"/>
            <w:rFonts w:ascii="Garamond" w:hAnsi="Garamond" w:cs="Tahoma"/>
            <w:sz w:val="28"/>
            <w:szCs w:val="28"/>
            <w:lang w:val="sk-SK"/>
          </w:rPr>
          <w:t>www.siov.sk</w:t>
        </w:r>
      </w:hyperlink>
      <w:r w:rsidRPr="00CC0D4F">
        <w:rPr>
          <w:rFonts w:ascii="Garamond" w:hAnsi="Garamond" w:cs="Tahoma"/>
          <w:sz w:val="28"/>
          <w:szCs w:val="28"/>
          <w:lang w:val="sk-SK"/>
        </w:rPr>
        <w:t>/</w:t>
      </w:r>
    </w:p>
    <w:p w:rsidR="004771CD" w:rsidRPr="00CC0D4F" w:rsidRDefault="004771CD" w:rsidP="004771CD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/>
          <w:b/>
          <w:sz w:val="28"/>
          <w:szCs w:val="28"/>
          <w:lang w:val="sk-SK"/>
        </w:rPr>
      </w:pPr>
    </w:p>
    <w:p w:rsidR="004771CD" w:rsidRPr="00CC0D4F" w:rsidRDefault="004771CD" w:rsidP="004771CD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>V Michalovciach dňa : .......................</w:t>
      </w:r>
      <w:r w:rsidR="008C4FB8" w:rsidRPr="00CC0D4F">
        <w:rPr>
          <w:rFonts w:ascii="Garamond" w:hAnsi="Garamond" w:cs="Tahoma"/>
          <w:sz w:val="28"/>
          <w:szCs w:val="28"/>
          <w:lang w:val="sk-SK"/>
        </w:rPr>
        <w:t>......</w:t>
      </w:r>
      <w:r w:rsidRPr="00CC0D4F">
        <w:rPr>
          <w:rFonts w:ascii="Garamond" w:hAnsi="Garamond" w:cs="Tahoma"/>
          <w:sz w:val="28"/>
          <w:szCs w:val="28"/>
          <w:lang w:val="sk-SK"/>
        </w:rPr>
        <w:t xml:space="preserve">                  .............................................</w:t>
      </w:r>
    </w:p>
    <w:p w:rsidR="00791AEA" w:rsidRPr="00CC0D4F" w:rsidRDefault="004771CD" w:rsidP="004771CD">
      <w:pPr>
        <w:tabs>
          <w:tab w:val="left" w:pos="4111"/>
        </w:tabs>
        <w:rPr>
          <w:rFonts w:ascii="Garamond" w:hAnsi="Garamond" w:cs="Tahoma"/>
          <w:sz w:val="28"/>
          <w:szCs w:val="28"/>
          <w:lang w:val="sk-SK"/>
        </w:rPr>
      </w:pPr>
      <w:r w:rsidRPr="00CC0D4F">
        <w:rPr>
          <w:rFonts w:ascii="Garamond" w:hAnsi="Garamond" w:cs="Tahoma"/>
          <w:sz w:val="28"/>
          <w:szCs w:val="28"/>
          <w:lang w:val="sk-SK"/>
        </w:rPr>
        <w:t xml:space="preserve">                                                                                 Podpis autora projektu</w:t>
      </w:r>
    </w:p>
    <w:p w:rsidR="00DA35EB" w:rsidRPr="00CC0D4F" w:rsidRDefault="00DA35EB" w:rsidP="004771CD">
      <w:pPr>
        <w:tabs>
          <w:tab w:val="left" w:pos="4111"/>
        </w:tabs>
        <w:rPr>
          <w:rFonts w:ascii="Garamond" w:hAnsi="Garamond" w:cs="Tahoma"/>
          <w:sz w:val="20"/>
          <w:szCs w:val="20"/>
          <w:lang w:val="sk-SK"/>
        </w:rPr>
      </w:pPr>
    </w:p>
    <w:p w:rsidR="00DA35EB" w:rsidRPr="00CC0D4F" w:rsidRDefault="00DA35EB" w:rsidP="004771CD">
      <w:pPr>
        <w:tabs>
          <w:tab w:val="left" w:pos="4111"/>
        </w:tabs>
        <w:rPr>
          <w:rFonts w:ascii="Garamond" w:hAnsi="Garamond" w:cs="Tahoma"/>
          <w:sz w:val="20"/>
          <w:szCs w:val="20"/>
          <w:lang w:val="sk-SK"/>
        </w:rPr>
      </w:pPr>
    </w:p>
    <w:p w:rsidR="00BD5C7C" w:rsidRPr="00CC0D4F" w:rsidRDefault="00BD5C7C" w:rsidP="004771CD">
      <w:pPr>
        <w:tabs>
          <w:tab w:val="left" w:pos="4111"/>
        </w:tabs>
        <w:rPr>
          <w:rFonts w:ascii="Garamond" w:hAnsi="Garamond" w:cs="Tahoma"/>
          <w:sz w:val="20"/>
          <w:szCs w:val="20"/>
          <w:lang w:val="sk-SK"/>
        </w:rPr>
      </w:pPr>
    </w:p>
    <w:p w:rsidR="00BD5C7C" w:rsidRPr="00CC0D4F" w:rsidRDefault="00BD5C7C" w:rsidP="004771CD">
      <w:pPr>
        <w:tabs>
          <w:tab w:val="left" w:pos="4111"/>
        </w:tabs>
        <w:rPr>
          <w:rFonts w:ascii="Garamond" w:hAnsi="Garamond" w:cs="Tahoma"/>
          <w:sz w:val="20"/>
          <w:szCs w:val="20"/>
          <w:lang w:val="sk-SK"/>
        </w:rPr>
      </w:pPr>
    </w:p>
    <w:p w:rsidR="00BD5C7C" w:rsidRPr="00CC0D4F" w:rsidRDefault="00BD5C7C" w:rsidP="004771CD">
      <w:pPr>
        <w:tabs>
          <w:tab w:val="left" w:pos="4111"/>
        </w:tabs>
        <w:rPr>
          <w:rFonts w:ascii="Garamond" w:hAnsi="Garamond" w:cs="Tahoma"/>
          <w:sz w:val="20"/>
          <w:szCs w:val="20"/>
          <w:lang w:val="sk-SK"/>
        </w:rPr>
      </w:pPr>
    </w:p>
    <w:p w:rsidR="00DA35EB" w:rsidRPr="00CC0D4F" w:rsidRDefault="00DA35EB" w:rsidP="004771CD">
      <w:pPr>
        <w:tabs>
          <w:tab w:val="left" w:pos="4111"/>
        </w:tabs>
        <w:rPr>
          <w:rFonts w:ascii="Garamond" w:hAnsi="Garamond" w:cs="Tahoma"/>
          <w:sz w:val="20"/>
          <w:szCs w:val="20"/>
          <w:lang w:val="sk-SK"/>
        </w:rPr>
      </w:pPr>
      <w:r w:rsidRPr="00CC0D4F">
        <w:rPr>
          <w:rFonts w:ascii="Garamond" w:hAnsi="Garamond" w:cs="Tahoma"/>
          <w:sz w:val="20"/>
          <w:szCs w:val="20"/>
          <w:lang w:val="sk-SK"/>
        </w:rPr>
        <w:t>*/ nehodiace sa škrtnúť</w:t>
      </w:r>
      <w:bookmarkStart w:id="0" w:name="_GoBack"/>
      <w:bookmarkEnd w:id="0"/>
    </w:p>
    <w:sectPr w:rsidR="00DA35EB" w:rsidRPr="00CC0D4F" w:rsidSect="007C3DDB">
      <w:headerReference w:type="default" r:id="rId9"/>
      <w:footerReference w:type="default" r:id="rId10"/>
      <w:pgSz w:w="11906" w:h="16838"/>
      <w:pgMar w:top="162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E" w:rsidRDefault="006519FE">
      <w:r>
        <w:separator/>
      </w:r>
    </w:p>
  </w:endnote>
  <w:endnote w:type="continuationSeparator" w:id="0">
    <w:p w:rsidR="006519FE" w:rsidRDefault="0065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8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18"/>
      <w:gridCol w:w="1855"/>
      <w:gridCol w:w="682"/>
      <w:gridCol w:w="2455"/>
      <w:gridCol w:w="2023"/>
      <w:gridCol w:w="1361"/>
    </w:tblGrid>
    <w:tr w:rsidR="005F4567" w:rsidRPr="007C0F3A">
      <w:trPr>
        <w:trHeight w:val="113"/>
        <w:jc w:val="center"/>
      </w:trPr>
      <w:tc>
        <w:tcPr>
          <w:tcW w:w="810" w:type="pct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4"/>
              <w:szCs w:val="4"/>
              <w:lang w:val="sk-SK"/>
            </w:rPr>
          </w:pPr>
        </w:p>
      </w:tc>
      <w:tc>
        <w:tcPr>
          <w:tcW w:w="928" w:type="pct"/>
          <w:vAlign w:val="center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4"/>
              <w:szCs w:val="4"/>
              <w:lang w:val="sk-SK"/>
            </w:rPr>
          </w:pPr>
        </w:p>
      </w:tc>
      <w:tc>
        <w:tcPr>
          <w:tcW w:w="341" w:type="pct"/>
          <w:vAlign w:val="center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4"/>
              <w:szCs w:val="4"/>
              <w:lang w:val="sk-SK"/>
            </w:rPr>
          </w:pPr>
        </w:p>
      </w:tc>
      <w:tc>
        <w:tcPr>
          <w:tcW w:w="1228" w:type="pct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4"/>
              <w:szCs w:val="4"/>
              <w:lang w:val="sk-SK"/>
            </w:rPr>
          </w:pPr>
        </w:p>
      </w:tc>
      <w:tc>
        <w:tcPr>
          <w:tcW w:w="1012" w:type="pct"/>
          <w:vAlign w:val="center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4"/>
              <w:szCs w:val="4"/>
              <w:lang w:val="sk-SK"/>
            </w:rPr>
          </w:pPr>
        </w:p>
      </w:tc>
      <w:tc>
        <w:tcPr>
          <w:tcW w:w="681" w:type="pct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4"/>
              <w:szCs w:val="4"/>
              <w:lang w:val="sk-SK"/>
            </w:rPr>
          </w:pPr>
        </w:p>
      </w:tc>
    </w:tr>
    <w:tr w:rsidR="005F4567">
      <w:trPr>
        <w:trHeight w:val="170"/>
        <w:jc w:val="center"/>
      </w:trPr>
      <w:tc>
        <w:tcPr>
          <w:tcW w:w="810" w:type="pct"/>
          <w:vAlign w:val="center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20"/>
              <w:szCs w:val="20"/>
              <w:lang w:val="sk-SK"/>
            </w:rPr>
          </w:pPr>
        </w:p>
      </w:tc>
      <w:tc>
        <w:tcPr>
          <w:tcW w:w="928" w:type="pct"/>
          <w:vAlign w:val="center"/>
        </w:tcPr>
        <w:p w:rsidR="005F4567" w:rsidRPr="007C0F3A" w:rsidRDefault="00387ABD" w:rsidP="007C0F3A">
          <w:pPr>
            <w:pStyle w:val="Pta"/>
            <w:jc w:val="center"/>
            <w:rPr>
              <w:b/>
              <w:i/>
              <w:sz w:val="20"/>
              <w:szCs w:val="20"/>
              <w:lang w:val="sk-SK"/>
            </w:rPr>
          </w:pPr>
          <w:r>
            <w:rPr>
              <w:b/>
              <w:i/>
              <w:noProof/>
              <w:sz w:val="20"/>
              <w:szCs w:val="20"/>
              <w:lang w:val="sk-SK" w:eastAsia="sk-SK"/>
            </w:rPr>
            <w:drawing>
              <wp:inline distT="0" distB="0" distL="0" distR="0">
                <wp:extent cx="1095375" cy="285750"/>
                <wp:effectExtent l="0" t="0" r="0" b="0"/>
                <wp:docPr id="2" name="Obrázok 3" descr="ITA Programme-v-blk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ITA Programme-v-blk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" w:type="pct"/>
          <w:vAlign w:val="center"/>
        </w:tcPr>
        <w:p w:rsidR="005F4567" w:rsidRPr="007C0F3A" w:rsidRDefault="00387ABD" w:rsidP="007C0F3A">
          <w:pPr>
            <w:pStyle w:val="Pta"/>
            <w:jc w:val="center"/>
            <w:rPr>
              <w:b/>
              <w:i/>
              <w:sz w:val="20"/>
              <w:szCs w:val="20"/>
              <w:lang w:val="sk-SK"/>
            </w:rPr>
          </w:pPr>
          <w:r>
            <w:rPr>
              <w:b/>
              <w:i/>
              <w:noProof/>
              <w:sz w:val="20"/>
              <w:szCs w:val="20"/>
              <w:lang w:val="sk-SK" w:eastAsia="sk-SK"/>
            </w:rPr>
            <w:drawing>
              <wp:inline distT="0" distB="0" distL="0" distR="0">
                <wp:extent cx="304800" cy="285750"/>
                <wp:effectExtent l="19050" t="0" r="0" b="0"/>
                <wp:docPr id="3" name="Obrázok 4" descr="Academy2cRGB_94x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Academy2cRGB_94x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8" w:type="pct"/>
          <w:vAlign w:val="center"/>
        </w:tcPr>
        <w:p w:rsidR="005F4567" w:rsidRPr="007C0F3A" w:rsidRDefault="00387ABD" w:rsidP="007C0F3A">
          <w:pPr>
            <w:pStyle w:val="Pta"/>
            <w:jc w:val="center"/>
            <w:rPr>
              <w:b/>
              <w:i/>
              <w:sz w:val="16"/>
              <w:szCs w:val="16"/>
              <w:lang w:val="sk-SK"/>
            </w:rPr>
          </w:pPr>
          <w:r>
            <w:rPr>
              <w:b/>
              <w:i/>
              <w:noProof/>
              <w:sz w:val="16"/>
              <w:szCs w:val="16"/>
              <w:lang w:val="sk-SK" w:eastAsia="sk-SK"/>
            </w:rPr>
            <w:drawing>
              <wp:inline distT="0" distB="0" distL="0" distR="0">
                <wp:extent cx="1457325" cy="285750"/>
                <wp:effectExtent l="19050" t="0" r="9525" b="0"/>
                <wp:docPr id="4" name="Obrázok 5" descr="logo-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logo-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" w:type="pct"/>
          <w:vAlign w:val="center"/>
        </w:tcPr>
        <w:p w:rsidR="005F4567" w:rsidRPr="007C0F3A" w:rsidRDefault="00387ABD" w:rsidP="007C0F3A">
          <w:pPr>
            <w:pStyle w:val="Pta"/>
            <w:jc w:val="center"/>
            <w:rPr>
              <w:b/>
              <w:i/>
              <w:sz w:val="20"/>
              <w:szCs w:val="20"/>
              <w:lang w:val="sk-SK"/>
            </w:rPr>
          </w:pPr>
          <w:r>
            <w:rPr>
              <w:b/>
              <w:i/>
              <w:noProof/>
              <w:sz w:val="20"/>
              <w:szCs w:val="20"/>
              <w:lang w:val="sk-SK" w:eastAsia="sk-SK"/>
            </w:rPr>
            <w:drawing>
              <wp:inline distT="0" distB="0" distL="0" distR="0">
                <wp:extent cx="1057275" cy="285750"/>
                <wp:effectExtent l="19050" t="0" r="9525" b="0"/>
                <wp:docPr id="5" name="Obrázok 6" descr="Logo_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Logo_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" w:type="pct"/>
          <w:vAlign w:val="center"/>
        </w:tcPr>
        <w:p w:rsidR="005F4567" w:rsidRPr="007C0F3A" w:rsidRDefault="005F4567" w:rsidP="007C0F3A">
          <w:pPr>
            <w:pStyle w:val="Pta"/>
            <w:jc w:val="center"/>
            <w:rPr>
              <w:b/>
              <w:i/>
              <w:sz w:val="20"/>
              <w:szCs w:val="20"/>
              <w:lang w:val="sk-SK"/>
            </w:rPr>
          </w:pPr>
          <w:r>
            <w:rPr>
              <w:b/>
              <w:i/>
              <w:sz w:val="20"/>
              <w:szCs w:val="20"/>
              <w:lang w:val="sk-SK"/>
            </w:rPr>
            <w:t>F215</w:t>
          </w:r>
          <w:r w:rsidRPr="007C0F3A">
            <w:rPr>
              <w:b/>
              <w:i/>
              <w:sz w:val="20"/>
              <w:szCs w:val="20"/>
              <w:lang w:val="sk-SK"/>
            </w:rPr>
            <w:t>/2009</w:t>
          </w:r>
        </w:p>
      </w:tc>
    </w:tr>
  </w:tbl>
  <w:p w:rsidR="005F4567" w:rsidRDefault="005F4567" w:rsidP="009B06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E" w:rsidRDefault="006519FE">
      <w:r>
        <w:separator/>
      </w:r>
    </w:p>
  </w:footnote>
  <w:footnote w:type="continuationSeparator" w:id="0">
    <w:p w:rsidR="006519FE" w:rsidRDefault="0065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3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76"/>
      <w:gridCol w:w="6417"/>
      <w:gridCol w:w="1547"/>
    </w:tblGrid>
    <w:tr w:rsidR="005F4567">
      <w:tc>
        <w:tcPr>
          <w:tcW w:w="744" w:type="pct"/>
          <w:vAlign w:val="center"/>
        </w:tcPr>
        <w:p w:rsidR="005F4567" w:rsidRPr="00CF404A" w:rsidRDefault="00387ABD" w:rsidP="007C0F3A">
          <w:pPr>
            <w:pStyle w:val="Hlavika"/>
            <w:tabs>
              <w:tab w:val="clear" w:pos="9072"/>
            </w:tabs>
            <w:jc w:val="center"/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771525" cy="704850"/>
                <wp:effectExtent l="19050" t="0" r="9525" b="0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pct"/>
        </w:tcPr>
        <w:p w:rsidR="005F4567" w:rsidRPr="00077604" w:rsidRDefault="005F4567" w:rsidP="007C0F3A">
          <w:pPr>
            <w:pStyle w:val="Hlavika"/>
            <w:jc w:val="center"/>
            <w:rPr>
              <w:b/>
              <w:i/>
              <w:sz w:val="32"/>
              <w:szCs w:val="32"/>
            </w:rPr>
          </w:pPr>
          <w:r w:rsidRPr="00CC0D4F">
            <w:rPr>
              <w:b/>
              <w:i/>
              <w:sz w:val="32"/>
              <w:szCs w:val="32"/>
              <w:lang w:val="sk-SK"/>
            </w:rPr>
            <w:t>Stredná</w:t>
          </w:r>
          <w:r w:rsidRPr="00077604">
            <w:rPr>
              <w:b/>
              <w:i/>
              <w:sz w:val="32"/>
              <w:szCs w:val="32"/>
            </w:rPr>
            <w:t xml:space="preserve"> odborná škola technická</w:t>
          </w:r>
        </w:p>
        <w:p w:rsidR="005F4567" w:rsidRPr="00077604" w:rsidRDefault="005F4567" w:rsidP="007C0F3A">
          <w:pPr>
            <w:pStyle w:val="Hlavika"/>
            <w:jc w:val="center"/>
            <w:rPr>
              <w:b/>
              <w:i/>
              <w:sz w:val="32"/>
              <w:szCs w:val="32"/>
            </w:rPr>
          </w:pPr>
          <w:r w:rsidRPr="00CC0D4F">
            <w:rPr>
              <w:b/>
              <w:i/>
              <w:lang w:val="sk-SK"/>
            </w:rPr>
            <w:t>Partizánska</w:t>
          </w:r>
          <w:r w:rsidRPr="00077604">
            <w:rPr>
              <w:b/>
              <w:i/>
            </w:rPr>
            <w:t xml:space="preserve"> 1, 071 92 Michalovce</w:t>
          </w:r>
        </w:p>
        <w:p w:rsidR="005F4567" w:rsidRPr="00077604" w:rsidRDefault="005F4567" w:rsidP="007C0F3A">
          <w:pPr>
            <w:pStyle w:val="Hlavika"/>
            <w:jc w:val="center"/>
            <w:rPr>
              <w:b/>
              <w:i/>
            </w:rPr>
          </w:pPr>
          <w:r w:rsidRPr="00077604">
            <w:rPr>
              <w:b/>
              <w:i/>
            </w:rPr>
            <w:t xml:space="preserve">Tel/fax: +421 56 6441459, 6432812, email: </w:t>
          </w:r>
          <w:hyperlink r:id="rId2" w:history="1">
            <w:r w:rsidRPr="00077604">
              <w:rPr>
                <w:rStyle w:val="Hypertextovprepojenie"/>
                <w:b/>
                <w:i/>
              </w:rPr>
              <w:t>sostmi@sostmi.sk</w:t>
            </w:r>
          </w:hyperlink>
        </w:p>
        <w:p w:rsidR="005F4567" w:rsidRPr="00077604" w:rsidRDefault="005F4567" w:rsidP="007C0F3A">
          <w:pPr>
            <w:pStyle w:val="Hlavika"/>
            <w:jc w:val="center"/>
            <w:rPr>
              <w:b/>
              <w:i/>
            </w:rPr>
          </w:pPr>
          <w:r w:rsidRPr="00077604">
            <w:rPr>
              <w:b/>
              <w:i/>
            </w:rPr>
            <w:t>IČO: 42096651, DIČ: 2022434337</w:t>
          </w:r>
        </w:p>
      </w:tc>
      <w:tc>
        <w:tcPr>
          <w:tcW w:w="838" w:type="pct"/>
          <w:vAlign w:val="center"/>
        </w:tcPr>
        <w:p w:rsidR="005F4567" w:rsidRPr="00077604" w:rsidRDefault="005F4567" w:rsidP="007C0F3A">
          <w:pPr>
            <w:pStyle w:val="Hlavika"/>
            <w:jc w:val="center"/>
            <w:rPr>
              <w:b/>
              <w:i/>
              <w:sz w:val="32"/>
              <w:szCs w:val="32"/>
            </w:rPr>
          </w:pPr>
        </w:p>
      </w:tc>
    </w:tr>
    <w:tr w:rsidR="005F4567" w:rsidRPr="00077604">
      <w:tc>
        <w:tcPr>
          <w:tcW w:w="744" w:type="pct"/>
          <w:vAlign w:val="center"/>
        </w:tcPr>
        <w:p w:rsidR="005F4567" w:rsidRPr="00077604" w:rsidRDefault="005F4567" w:rsidP="007C0F3A">
          <w:pPr>
            <w:pStyle w:val="Hlavika"/>
            <w:tabs>
              <w:tab w:val="clear" w:pos="9072"/>
            </w:tabs>
            <w:jc w:val="center"/>
            <w:rPr>
              <w:sz w:val="8"/>
              <w:szCs w:val="8"/>
            </w:rPr>
          </w:pPr>
        </w:p>
      </w:tc>
      <w:tc>
        <w:tcPr>
          <w:tcW w:w="3418" w:type="pct"/>
        </w:tcPr>
        <w:p w:rsidR="005F4567" w:rsidRPr="00077604" w:rsidRDefault="005F4567" w:rsidP="007C0F3A">
          <w:pPr>
            <w:pStyle w:val="Hlavika"/>
            <w:jc w:val="center"/>
            <w:rPr>
              <w:b/>
              <w:i/>
              <w:sz w:val="8"/>
              <w:szCs w:val="8"/>
            </w:rPr>
          </w:pPr>
        </w:p>
      </w:tc>
      <w:tc>
        <w:tcPr>
          <w:tcW w:w="838" w:type="pct"/>
          <w:vAlign w:val="center"/>
        </w:tcPr>
        <w:p w:rsidR="005F4567" w:rsidRPr="00077604" w:rsidRDefault="005F4567" w:rsidP="007C0F3A">
          <w:pPr>
            <w:pStyle w:val="Hlavika"/>
            <w:jc w:val="center"/>
            <w:rPr>
              <w:b/>
              <w:i/>
              <w:sz w:val="8"/>
              <w:szCs w:val="8"/>
            </w:rPr>
          </w:pPr>
        </w:p>
      </w:tc>
    </w:tr>
  </w:tbl>
  <w:p w:rsidR="005F4567" w:rsidRDefault="005F45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176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0348E"/>
    <w:multiLevelType w:val="hybridMultilevel"/>
    <w:tmpl w:val="D4240C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33417"/>
    <w:multiLevelType w:val="hybridMultilevel"/>
    <w:tmpl w:val="239C7CD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7521DD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3764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655B0"/>
    <w:multiLevelType w:val="hybridMultilevel"/>
    <w:tmpl w:val="84F09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A4A36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046E"/>
    <w:multiLevelType w:val="hybridMultilevel"/>
    <w:tmpl w:val="D9D8BC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21CFC"/>
    <w:multiLevelType w:val="hybridMultilevel"/>
    <w:tmpl w:val="6B18161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B335B5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C14C6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C7037"/>
    <w:multiLevelType w:val="hybridMultilevel"/>
    <w:tmpl w:val="879ABA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F7E63"/>
    <w:multiLevelType w:val="hybridMultilevel"/>
    <w:tmpl w:val="F9048F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1B3"/>
    <w:multiLevelType w:val="hybridMultilevel"/>
    <w:tmpl w:val="1E2E312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D413B6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04092"/>
    <w:multiLevelType w:val="hybridMultilevel"/>
    <w:tmpl w:val="E4FAD3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4026A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D43CB7"/>
    <w:multiLevelType w:val="hybridMultilevel"/>
    <w:tmpl w:val="E9D4EA1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146338"/>
    <w:multiLevelType w:val="hybridMultilevel"/>
    <w:tmpl w:val="6CB857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E4E3D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C7D6B"/>
    <w:multiLevelType w:val="hybridMultilevel"/>
    <w:tmpl w:val="09346E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18"/>
  </w:num>
  <w:num w:numId="7">
    <w:abstractNumId w:val="13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16"/>
  </w:num>
  <w:num w:numId="13">
    <w:abstractNumId w:val="6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33"/>
    <w:rsid w:val="00027D8B"/>
    <w:rsid w:val="00042CF5"/>
    <w:rsid w:val="00045032"/>
    <w:rsid w:val="0004671C"/>
    <w:rsid w:val="00047565"/>
    <w:rsid w:val="00061EDC"/>
    <w:rsid w:val="00061F70"/>
    <w:rsid w:val="00076718"/>
    <w:rsid w:val="00084591"/>
    <w:rsid w:val="00090476"/>
    <w:rsid w:val="000A35CA"/>
    <w:rsid w:val="000C01EA"/>
    <w:rsid w:val="000C383E"/>
    <w:rsid w:val="000C7554"/>
    <w:rsid w:val="000D47ED"/>
    <w:rsid w:val="000D4923"/>
    <w:rsid w:val="000E3B9B"/>
    <w:rsid w:val="000F70FD"/>
    <w:rsid w:val="001021E6"/>
    <w:rsid w:val="00106049"/>
    <w:rsid w:val="001163DF"/>
    <w:rsid w:val="00120834"/>
    <w:rsid w:val="00121146"/>
    <w:rsid w:val="00126BB0"/>
    <w:rsid w:val="0013267E"/>
    <w:rsid w:val="0013751F"/>
    <w:rsid w:val="00145FF5"/>
    <w:rsid w:val="001633F3"/>
    <w:rsid w:val="00172D06"/>
    <w:rsid w:val="00173023"/>
    <w:rsid w:val="00173BDC"/>
    <w:rsid w:val="00182BB9"/>
    <w:rsid w:val="001A0274"/>
    <w:rsid w:val="001C00B9"/>
    <w:rsid w:val="001C2953"/>
    <w:rsid w:val="001F2E41"/>
    <w:rsid w:val="001F3C21"/>
    <w:rsid w:val="001F5586"/>
    <w:rsid w:val="0020652B"/>
    <w:rsid w:val="00223B68"/>
    <w:rsid w:val="002264B8"/>
    <w:rsid w:val="0023295C"/>
    <w:rsid w:val="00241023"/>
    <w:rsid w:val="0024676D"/>
    <w:rsid w:val="00265039"/>
    <w:rsid w:val="002671EE"/>
    <w:rsid w:val="002753A7"/>
    <w:rsid w:val="0028203D"/>
    <w:rsid w:val="00294F1D"/>
    <w:rsid w:val="00297CDB"/>
    <w:rsid w:val="002A77B0"/>
    <w:rsid w:val="002B5F51"/>
    <w:rsid w:val="002D3F2D"/>
    <w:rsid w:val="002E2E74"/>
    <w:rsid w:val="002E4A73"/>
    <w:rsid w:val="002F20D1"/>
    <w:rsid w:val="003142CD"/>
    <w:rsid w:val="00341191"/>
    <w:rsid w:val="00345447"/>
    <w:rsid w:val="003468DA"/>
    <w:rsid w:val="003661C9"/>
    <w:rsid w:val="0036685C"/>
    <w:rsid w:val="0037642D"/>
    <w:rsid w:val="00387ABD"/>
    <w:rsid w:val="003B0069"/>
    <w:rsid w:val="003C2B9D"/>
    <w:rsid w:val="003D6E78"/>
    <w:rsid w:val="003E40CB"/>
    <w:rsid w:val="003E7A75"/>
    <w:rsid w:val="003F58F3"/>
    <w:rsid w:val="003F7326"/>
    <w:rsid w:val="00401954"/>
    <w:rsid w:val="004019A0"/>
    <w:rsid w:val="0040775F"/>
    <w:rsid w:val="00426EA7"/>
    <w:rsid w:val="00431032"/>
    <w:rsid w:val="0043258A"/>
    <w:rsid w:val="00441BA1"/>
    <w:rsid w:val="00455E0C"/>
    <w:rsid w:val="00464D5B"/>
    <w:rsid w:val="00466EA3"/>
    <w:rsid w:val="004771CD"/>
    <w:rsid w:val="004A4055"/>
    <w:rsid w:val="004B136D"/>
    <w:rsid w:val="004C502B"/>
    <w:rsid w:val="004C7ADA"/>
    <w:rsid w:val="004E120B"/>
    <w:rsid w:val="004F2D2E"/>
    <w:rsid w:val="00517C50"/>
    <w:rsid w:val="005353A4"/>
    <w:rsid w:val="00543608"/>
    <w:rsid w:val="00547F21"/>
    <w:rsid w:val="00550998"/>
    <w:rsid w:val="00566AF6"/>
    <w:rsid w:val="005735C5"/>
    <w:rsid w:val="00576AA5"/>
    <w:rsid w:val="0058748C"/>
    <w:rsid w:val="005940ED"/>
    <w:rsid w:val="005954E4"/>
    <w:rsid w:val="005A0A2B"/>
    <w:rsid w:val="005A2135"/>
    <w:rsid w:val="005A317E"/>
    <w:rsid w:val="005B3A2B"/>
    <w:rsid w:val="005B4E73"/>
    <w:rsid w:val="005C4545"/>
    <w:rsid w:val="005E0D98"/>
    <w:rsid w:val="005E2994"/>
    <w:rsid w:val="005F2903"/>
    <w:rsid w:val="005F4567"/>
    <w:rsid w:val="005F5A12"/>
    <w:rsid w:val="00651022"/>
    <w:rsid w:val="006519FE"/>
    <w:rsid w:val="00670FB2"/>
    <w:rsid w:val="006A1937"/>
    <w:rsid w:val="006A50AD"/>
    <w:rsid w:val="006B589A"/>
    <w:rsid w:val="006C2078"/>
    <w:rsid w:val="006C5161"/>
    <w:rsid w:val="006D1558"/>
    <w:rsid w:val="006D6780"/>
    <w:rsid w:val="006D73F7"/>
    <w:rsid w:val="006F4339"/>
    <w:rsid w:val="006F6E5B"/>
    <w:rsid w:val="00707D3F"/>
    <w:rsid w:val="00711466"/>
    <w:rsid w:val="00715281"/>
    <w:rsid w:val="00727CD3"/>
    <w:rsid w:val="00735845"/>
    <w:rsid w:val="00743A0E"/>
    <w:rsid w:val="0075011F"/>
    <w:rsid w:val="007504E1"/>
    <w:rsid w:val="0076476D"/>
    <w:rsid w:val="00767190"/>
    <w:rsid w:val="0077134F"/>
    <w:rsid w:val="007739FB"/>
    <w:rsid w:val="00786368"/>
    <w:rsid w:val="00791AEA"/>
    <w:rsid w:val="00797D26"/>
    <w:rsid w:val="007A6BC5"/>
    <w:rsid w:val="007A7E55"/>
    <w:rsid w:val="007C0F3A"/>
    <w:rsid w:val="007C3DDB"/>
    <w:rsid w:val="007D3CB7"/>
    <w:rsid w:val="007E4DB2"/>
    <w:rsid w:val="007F57AD"/>
    <w:rsid w:val="00804906"/>
    <w:rsid w:val="0080567D"/>
    <w:rsid w:val="00814C4B"/>
    <w:rsid w:val="00837806"/>
    <w:rsid w:val="00853749"/>
    <w:rsid w:val="0086184A"/>
    <w:rsid w:val="008938DC"/>
    <w:rsid w:val="008A6D50"/>
    <w:rsid w:val="008B4F8A"/>
    <w:rsid w:val="008C316A"/>
    <w:rsid w:val="008C3944"/>
    <w:rsid w:val="008C4FB8"/>
    <w:rsid w:val="008C7033"/>
    <w:rsid w:val="008D63B7"/>
    <w:rsid w:val="008F089A"/>
    <w:rsid w:val="008F67D0"/>
    <w:rsid w:val="0090701F"/>
    <w:rsid w:val="00934F66"/>
    <w:rsid w:val="0094176D"/>
    <w:rsid w:val="00943190"/>
    <w:rsid w:val="00947333"/>
    <w:rsid w:val="0096490F"/>
    <w:rsid w:val="00983FBE"/>
    <w:rsid w:val="0099012F"/>
    <w:rsid w:val="009B06CA"/>
    <w:rsid w:val="009C5AEF"/>
    <w:rsid w:val="009D1831"/>
    <w:rsid w:val="00A03487"/>
    <w:rsid w:val="00A35329"/>
    <w:rsid w:val="00A86F0E"/>
    <w:rsid w:val="00AB7E24"/>
    <w:rsid w:val="00AC31F4"/>
    <w:rsid w:val="00AC40A6"/>
    <w:rsid w:val="00AC6B84"/>
    <w:rsid w:val="00AD1F32"/>
    <w:rsid w:val="00AD4CF5"/>
    <w:rsid w:val="00AD6ECB"/>
    <w:rsid w:val="00AE25FB"/>
    <w:rsid w:val="00B17558"/>
    <w:rsid w:val="00B226A6"/>
    <w:rsid w:val="00B350C5"/>
    <w:rsid w:val="00B35748"/>
    <w:rsid w:val="00B50F1B"/>
    <w:rsid w:val="00B5415E"/>
    <w:rsid w:val="00B576D0"/>
    <w:rsid w:val="00B70CAB"/>
    <w:rsid w:val="00B7144E"/>
    <w:rsid w:val="00B71F7A"/>
    <w:rsid w:val="00B94B20"/>
    <w:rsid w:val="00B95494"/>
    <w:rsid w:val="00BD5C7C"/>
    <w:rsid w:val="00C354E0"/>
    <w:rsid w:val="00C4371D"/>
    <w:rsid w:val="00C452AB"/>
    <w:rsid w:val="00C645A3"/>
    <w:rsid w:val="00C659B6"/>
    <w:rsid w:val="00C801C6"/>
    <w:rsid w:val="00C946C7"/>
    <w:rsid w:val="00CA33AA"/>
    <w:rsid w:val="00CA52AF"/>
    <w:rsid w:val="00CA74A1"/>
    <w:rsid w:val="00CC0D4F"/>
    <w:rsid w:val="00CD1A77"/>
    <w:rsid w:val="00CD7824"/>
    <w:rsid w:val="00CE3027"/>
    <w:rsid w:val="00CF404A"/>
    <w:rsid w:val="00D07E4F"/>
    <w:rsid w:val="00D100DA"/>
    <w:rsid w:val="00D1604B"/>
    <w:rsid w:val="00D21EE8"/>
    <w:rsid w:val="00D23AAD"/>
    <w:rsid w:val="00D258A3"/>
    <w:rsid w:val="00D26F26"/>
    <w:rsid w:val="00D6184F"/>
    <w:rsid w:val="00D67619"/>
    <w:rsid w:val="00D8092C"/>
    <w:rsid w:val="00D944B1"/>
    <w:rsid w:val="00DA35EB"/>
    <w:rsid w:val="00DA3FF6"/>
    <w:rsid w:val="00DB279B"/>
    <w:rsid w:val="00DB3E66"/>
    <w:rsid w:val="00DB45E0"/>
    <w:rsid w:val="00DB4D36"/>
    <w:rsid w:val="00DD4960"/>
    <w:rsid w:val="00DD6189"/>
    <w:rsid w:val="00DE1D4C"/>
    <w:rsid w:val="00DE41A5"/>
    <w:rsid w:val="00DE7796"/>
    <w:rsid w:val="00E055E3"/>
    <w:rsid w:val="00E42878"/>
    <w:rsid w:val="00E47905"/>
    <w:rsid w:val="00E55048"/>
    <w:rsid w:val="00E65475"/>
    <w:rsid w:val="00E943B8"/>
    <w:rsid w:val="00EA1973"/>
    <w:rsid w:val="00EA5AF3"/>
    <w:rsid w:val="00EB1A13"/>
    <w:rsid w:val="00EC5B72"/>
    <w:rsid w:val="00ED5BC7"/>
    <w:rsid w:val="00F01D02"/>
    <w:rsid w:val="00F021B3"/>
    <w:rsid w:val="00F10BEE"/>
    <w:rsid w:val="00F24523"/>
    <w:rsid w:val="00F24DA9"/>
    <w:rsid w:val="00F31601"/>
    <w:rsid w:val="00F355E5"/>
    <w:rsid w:val="00F551A9"/>
    <w:rsid w:val="00F6529D"/>
    <w:rsid w:val="00F673D1"/>
    <w:rsid w:val="00F73C66"/>
    <w:rsid w:val="00F84237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7C680F-2111-4A20-96AD-1E2E1A2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BB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82BB9"/>
    <w:pPr>
      <w:keepNext/>
      <w:jc w:val="center"/>
      <w:outlineLvl w:val="0"/>
    </w:pPr>
    <w:rPr>
      <w:rFonts w:eastAsia="Arial Unicode MS"/>
      <w:b/>
      <w:sz w:val="32"/>
      <w:szCs w:val="20"/>
      <w:lang w:val="sk-SK"/>
    </w:rPr>
  </w:style>
  <w:style w:type="paragraph" w:styleId="Nadpis2">
    <w:name w:val="heading 2"/>
    <w:basedOn w:val="Normlny"/>
    <w:next w:val="Normlny"/>
    <w:qFormat/>
    <w:rsid w:val="00182BB9"/>
    <w:pPr>
      <w:keepNext/>
      <w:jc w:val="center"/>
      <w:outlineLvl w:val="1"/>
    </w:pPr>
    <w:rPr>
      <w:rFonts w:eastAsia="Arial Unicode MS"/>
      <w:szCs w:val="20"/>
      <w:lang w:val="sk-SK"/>
    </w:rPr>
  </w:style>
  <w:style w:type="paragraph" w:styleId="Nadpis3">
    <w:name w:val="heading 3"/>
    <w:basedOn w:val="Normlny"/>
    <w:next w:val="Normlny"/>
    <w:qFormat/>
    <w:rsid w:val="00566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66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566AF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182BB9"/>
    <w:pPr>
      <w:keepNext/>
      <w:outlineLvl w:val="6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659B6"/>
    <w:rPr>
      <w:color w:val="0000FF"/>
      <w:u w:val="single"/>
    </w:rPr>
  </w:style>
  <w:style w:type="paragraph" w:styleId="Hlavika">
    <w:name w:val="header"/>
    <w:basedOn w:val="Normlny"/>
    <w:rsid w:val="009B06C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B06CA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9B06CA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9B06CA"/>
    <w:rPr>
      <w:vertAlign w:val="superscript"/>
    </w:rPr>
  </w:style>
  <w:style w:type="table" w:styleId="Mriekatabuky">
    <w:name w:val="Table Grid"/>
    <w:basedOn w:val="Normlnatabuka"/>
    <w:rsid w:val="009B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566AF6"/>
    <w:rPr>
      <w:szCs w:val="20"/>
      <w:lang w:val="sk-SK"/>
    </w:rPr>
  </w:style>
  <w:style w:type="paragraph" w:styleId="Zkladntext">
    <w:name w:val="Body Text"/>
    <w:basedOn w:val="Normlny"/>
    <w:rsid w:val="00566AF6"/>
    <w:pPr>
      <w:jc w:val="both"/>
    </w:pPr>
    <w:rPr>
      <w:szCs w:val="20"/>
      <w:lang w:val="sk-SK"/>
    </w:rPr>
  </w:style>
  <w:style w:type="paragraph" w:styleId="Textbubliny">
    <w:name w:val="Balloon Text"/>
    <w:basedOn w:val="Normlny"/>
    <w:link w:val="TextbublinyChar"/>
    <w:rsid w:val="007A6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A6BC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tmi@sostmi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sko\Documents\0-projekty\1-ISO\v1\formul&#225;re\F215_2009_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6BC4-1D4F-4E67-BA82-1615361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F215_2009_Hlavičkový papier.dotx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SOČ 2011</vt:lpstr>
      <vt:lpstr>SOČ 2011</vt:lpstr>
    </vt:vector>
  </TitlesOfParts>
  <Company/>
  <LinksUpToDate>false</LinksUpToDate>
  <CharactersWithSpaces>2065</CharactersWithSpaces>
  <SharedDoc>false</SharedDoc>
  <HLinks>
    <vt:vector size="6" baseType="variant">
      <vt:variant>
        <vt:i4>5111931</vt:i4>
      </vt:variant>
      <vt:variant>
        <vt:i4>0</vt:i4>
      </vt:variant>
      <vt:variant>
        <vt:i4>0</vt:i4>
      </vt:variant>
      <vt:variant>
        <vt:i4>5</vt:i4>
      </vt:variant>
      <vt:variant>
        <vt:lpwstr>mailto:sostmi@sostmi.sk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SOČ 2011</dc:title>
  <dc:creator>hresko</dc:creator>
  <cp:lastModifiedBy>Nataša Masnicová</cp:lastModifiedBy>
  <cp:revision>2</cp:revision>
  <cp:lastPrinted>2015-10-19T08:55:00Z</cp:lastPrinted>
  <dcterms:created xsi:type="dcterms:W3CDTF">2020-10-08T18:25:00Z</dcterms:created>
  <dcterms:modified xsi:type="dcterms:W3CDTF">2020-10-08T18:25:00Z</dcterms:modified>
</cp:coreProperties>
</file>